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550A" w14:textId="10FF6525" w:rsidR="00DE498A" w:rsidRDefault="00CA7F5D" w:rsidP="00DE498A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bookmarkStart w:id="0" w:name="_GoBack"/>
      <w:bookmarkEnd w:id="0"/>
      <w:r w:rsidRPr="00CA7F5D">
        <w:rPr>
          <w:noProof/>
        </w:rPr>
        <w:drawing>
          <wp:anchor distT="0" distB="0" distL="114300" distR="114300" simplePos="0" relativeHeight="251677696" behindDoc="0" locked="0" layoutInCell="1" allowOverlap="1" wp14:anchorId="30D7EECB" wp14:editId="16B823F5">
            <wp:simplePos x="3581400" y="457200"/>
            <wp:positionH relativeFrom="margin">
              <wp:align>right</wp:align>
            </wp:positionH>
            <wp:positionV relativeFrom="margin">
              <wp:align>top</wp:align>
            </wp:positionV>
            <wp:extent cx="609600" cy="470946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7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D3015" w14:textId="30516765" w:rsidR="00F87704" w:rsidRDefault="002E745B" w:rsidP="00DE498A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bookmarkStart w:id="1" w:name="_Toc34723401"/>
      <w:r>
        <w:rPr>
          <w:rFonts w:ascii="Times New Roman" w:hAnsi="Times New Roman"/>
          <w:b/>
          <w:color w:val="002060"/>
          <w:sz w:val="36"/>
          <w:szCs w:val="36"/>
        </w:rPr>
        <w:t>Medicaid Members Who Self-Direct</w:t>
      </w:r>
    </w:p>
    <w:p w14:paraId="2850335B" w14:textId="6931D45F" w:rsidR="00DE498A" w:rsidRPr="00DE498A" w:rsidRDefault="00DE498A" w:rsidP="00DE498A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DE498A">
        <w:rPr>
          <w:rFonts w:ascii="Times New Roman" w:hAnsi="Times New Roman"/>
          <w:b/>
          <w:color w:val="002060"/>
          <w:sz w:val="36"/>
          <w:szCs w:val="36"/>
        </w:rPr>
        <w:t xml:space="preserve">2019 Novel Coronavirus (COVID-19) Guidance </w:t>
      </w:r>
      <w:bookmarkEnd w:id="1"/>
    </w:p>
    <w:p w14:paraId="27CEF1EB" w14:textId="77777777" w:rsidR="00DE498A" w:rsidRPr="00E749BE" w:rsidRDefault="00DE498A" w:rsidP="00DE498A">
      <w:pPr>
        <w:jc w:val="center"/>
        <w:rPr>
          <w:rFonts w:asciiTheme="minorHAnsi" w:hAnsiTheme="minorHAnsi" w:cs="Arial"/>
          <w:b/>
          <w:color w:val="000080"/>
          <w:sz w:val="16"/>
          <w:szCs w:val="16"/>
        </w:rPr>
      </w:pPr>
    </w:p>
    <w:p w14:paraId="49237F44" w14:textId="62CAA60F" w:rsidR="00DE498A" w:rsidRPr="00E75C64" w:rsidRDefault="00DE498A" w:rsidP="00DE498A">
      <w:pPr>
        <w:jc w:val="center"/>
        <w:rPr>
          <w:rFonts w:asciiTheme="minorHAnsi" w:hAnsiTheme="minorHAnsi" w:cs="Arial"/>
          <w:i/>
          <w:color w:val="000080"/>
        </w:rPr>
      </w:pPr>
      <w:r w:rsidRPr="00E47AA3">
        <w:rPr>
          <w:b/>
          <w:noProof/>
          <w:color w:val="00206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EA4909" wp14:editId="3CD6C776">
                <wp:simplePos x="0" y="0"/>
                <wp:positionH relativeFrom="column">
                  <wp:posOffset>-919214</wp:posOffset>
                </wp:positionH>
                <wp:positionV relativeFrom="paragraph">
                  <wp:posOffset>275289</wp:posOffset>
                </wp:positionV>
                <wp:extent cx="8248851" cy="0"/>
                <wp:effectExtent l="0" t="38100" r="317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851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95CB" id="Line 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pt,21.7pt" to="577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" strokecolor="#a50021" strokeweight="6pt"/>
            </w:pict>
          </mc:Fallback>
        </mc:AlternateContent>
      </w:r>
      <w:r w:rsidR="003243D6">
        <w:rPr>
          <w:i/>
          <w:color w:val="002060"/>
        </w:rPr>
        <w:t xml:space="preserve"> </w:t>
      </w:r>
      <w:r w:rsidR="00CD71D8" w:rsidRPr="00CD71D8">
        <w:rPr>
          <w:i/>
          <w:color w:val="002060"/>
        </w:rPr>
        <w:t>March 19</w:t>
      </w:r>
      <w:r w:rsidRPr="00CD71D8">
        <w:rPr>
          <w:i/>
          <w:color w:val="002060"/>
        </w:rPr>
        <w:t>, 2020</w:t>
      </w:r>
    </w:p>
    <w:p w14:paraId="71D624B3" w14:textId="77777777" w:rsidR="00DE498A" w:rsidRDefault="00DE498A" w:rsidP="00DE498A">
      <w:pPr>
        <w:rPr>
          <w:b/>
          <w:sz w:val="24"/>
          <w:szCs w:val="24"/>
        </w:rPr>
      </w:pPr>
    </w:p>
    <w:p w14:paraId="7DA370F9" w14:textId="77777777" w:rsidR="00627FF2" w:rsidRDefault="00627FF2" w:rsidP="00627FF2">
      <w:pPr>
        <w:rPr>
          <w:rFonts w:ascii="Times New Roman" w:hAnsi="Times New Roman"/>
          <w:b/>
          <w:i/>
        </w:rPr>
      </w:pPr>
    </w:p>
    <w:p w14:paraId="14C48904" w14:textId="50489742" w:rsidR="00627FF2" w:rsidRDefault="00DE498A" w:rsidP="00627FF2">
      <w:pPr>
        <w:rPr>
          <w:rFonts w:ascii="Times New Roman" w:hAnsi="Times New Roman"/>
          <w:i/>
        </w:rPr>
      </w:pPr>
      <w:r w:rsidRPr="00DE498A">
        <w:rPr>
          <w:rFonts w:ascii="Times New Roman" w:hAnsi="Times New Roman"/>
          <w:b/>
          <w:i/>
        </w:rPr>
        <w:t xml:space="preserve">Intended Audience: </w:t>
      </w:r>
      <w:r w:rsidRPr="00DE498A">
        <w:rPr>
          <w:rFonts w:ascii="Times New Roman" w:hAnsi="Times New Roman"/>
          <w:i/>
        </w:rPr>
        <w:t>In</w:t>
      </w:r>
      <w:r w:rsidR="00F87704">
        <w:rPr>
          <w:rFonts w:ascii="Times New Roman" w:hAnsi="Times New Roman"/>
          <w:i/>
        </w:rPr>
        <w:t>dividuals who self-hire and self-direct services</w:t>
      </w:r>
      <w:r w:rsidRPr="00DE498A">
        <w:rPr>
          <w:rFonts w:ascii="Times New Roman" w:hAnsi="Times New Roman"/>
          <w:i/>
        </w:rPr>
        <w:t xml:space="preserve">. </w:t>
      </w:r>
    </w:p>
    <w:p w14:paraId="0A28A1F3" w14:textId="77777777" w:rsidR="00627FF2" w:rsidRPr="00376E3A" w:rsidRDefault="00627FF2" w:rsidP="00627FF2">
      <w:pPr>
        <w:rPr>
          <w:rFonts w:ascii="Times New Roman" w:hAnsi="Times New Roman"/>
          <w:sz w:val="20"/>
          <w:szCs w:val="20"/>
        </w:rPr>
      </w:pPr>
    </w:p>
    <w:p w14:paraId="53084873" w14:textId="61510076" w:rsidR="00627FF2" w:rsidRPr="00DE498A" w:rsidRDefault="00627FF2" w:rsidP="00DE498A">
      <w:pPr>
        <w:rPr>
          <w:rFonts w:ascii="Times New Roman" w:hAnsi="Times New Roman"/>
          <w:i/>
        </w:rPr>
      </w:pPr>
      <w:r w:rsidRPr="00E749BE">
        <w:rPr>
          <w:rFonts w:ascii="Times New Roman" w:hAnsi="Times New Roman"/>
          <w:b/>
          <w:i/>
        </w:rPr>
        <w:t xml:space="preserve">Special Note: </w:t>
      </w:r>
      <w:r w:rsidRPr="00E749BE">
        <w:rPr>
          <w:rFonts w:ascii="Times New Roman" w:hAnsi="Times New Roman"/>
          <w:i/>
        </w:rPr>
        <w:t>The term “</w:t>
      </w:r>
      <w:r w:rsidR="00922439">
        <w:rPr>
          <w:rFonts w:ascii="Times New Roman" w:hAnsi="Times New Roman"/>
          <w:i/>
        </w:rPr>
        <w:t>individual</w:t>
      </w:r>
      <w:r w:rsidRPr="00E749BE">
        <w:rPr>
          <w:rFonts w:ascii="Times New Roman" w:hAnsi="Times New Roman"/>
          <w:i/>
        </w:rPr>
        <w:t xml:space="preserve">” is used throughout this document to refer to individuals receiving services, with the acknowledgement that different programs use different terms. </w:t>
      </w:r>
    </w:p>
    <w:p w14:paraId="33DE1EEA" w14:textId="77777777" w:rsidR="00DE498A" w:rsidRPr="00DE498A" w:rsidRDefault="00DE498A" w:rsidP="00DE498A">
      <w:pPr>
        <w:contextualSpacing/>
        <w:rPr>
          <w:rFonts w:ascii="Times New Roman" w:hAnsi="Times New Roman"/>
        </w:rPr>
      </w:pPr>
      <w:r w:rsidRPr="00DE498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D48E24" wp14:editId="1F1C7AC5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</wp:posOffset>
                </wp:positionV>
                <wp:extent cx="7074568" cy="123825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68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356E" id="Rectangle 6" o:spid="_x0000_s1026" style="position:absolute;margin-left:-7.5pt;margin-top:8.2pt;width:557.05pt;height:9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" filled="f" strokecolor="black [3213]" strokeweight="2pt"/>
            </w:pict>
          </mc:Fallback>
        </mc:AlternateContent>
      </w:r>
    </w:p>
    <w:p w14:paraId="6B54BF63" w14:textId="38776277" w:rsidR="00DE498A" w:rsidRPr="003435E6" w:rsidRDefault="00DE498A" w:rsidP="00DE498A">
      <w:pPr>
        <w:contextualSpacing/>
        <w:rPr>
          <w:rFonts w:ascii="Times New Roman" w:hAnsi="Times New Roman"/>
          <w:b/>
        </w:rPr>
      </w:pPr>
      <w:r w:rsidRPr="00DE498A">
        <w:rPr>
          <w:rFonts w:ascii="Times New Roman" w:hAnsi="Times New Roman"/>
        </w:rPr>
        <w:t xml:space="preserve">This guidance is based on what is currently known about the transmission and severity </w:t>
      </w:r>
      <w:r w:rsidR="00A02C92" w:rsidRPr="00DE498A">
        <w:rPr>
          <w:rFonts w:ascii="Times New Roman" w:hAnsi="Times New Roman"/>
        </w:rPr>
        <w:t xml:space="preserve">of </w:t>
      </w:r>
      <w:r w:rsidR="00A02C92">
        <w:rPr>
          <w:rFonts w:ascii="Times New Roman" w:hAnsi="Times New Roman"/>
        </w:rPr>
        <w:t>2019 novel Coronavirus Disease</w:t>
      </w:r>
      <w:r w:rsidRPr="00DE498A">
        <w:rPr>
          <w:rFonts w:ascii="Times New Roman" w:hAnsi="Times New Roman"/>
        </w:rPr>
        <w:t xml:space="preserve"> (COVID-19). The </w:t>
      </w:r>
      <w:r w:rsidR="00393077" w:rsidRPr="003435E6">
        <w:rPr>
          <w:rFonts w:ascii="Times New Roman" w:hAnsi="Times New Roman"/>
        </w:rPr>
        <w:t>Connecticut</w:t>
      </w:r>
      <w:r w:rsidRPr="003435E6">
        <w:rPr>
          <w:rFonts w:ascii="Times New Roman" w:hAnsi="Times New Roman"/>
        </w:rPr>
        <w:t xml:space="preserve"> Department of Public Health is working closely with the federal Centers for Disease Control and Prevention (CDC) to provide updated information about the </w:t>
      </w:r>
      <w:r w:rsidR="00A02C92" w:rsidRPr="003435E6">
        <w:rPr>
          <w:rFonts w:ascii="Times New Roman" w:hAnsi="Times New Roman"/>
        </w:rPr>
        <w:t>COVID-19</w:t>
      </w:r>
      <w:r w:rsidRPr="003435E6">
        <w:rPr>
          <w:rFonts w:ascii="Times New Roman" w:hAnsi="Times New Roman"/>
        </w:rPr>
        <w:t xml:space="preserve"> outbreak.</w:t>
      </w:r>
    </w:p>
    <w:p w14:paraId="2D3F24A3" w14:textId="77777777" w:rsidR="00DE498A" w:rsidRPr="003435E6" w:rsidRDefault="00DE498A" w:rsidP="00DE498A">
      <w:pPr>
        <w:rPr>
          <w:rFonts w:ascii="Times New Roman" w:hAnsi="Times New Roman"/>
          <w:b/>
          <w:sz w:val="20"/>
          <w:szCs w:val="20"/>
        </w:rPr>
      </w:pPr>
    </w:p>
    <w:p w14:paraId="6A6D5BCD" w14:textId="5F743D62" w:rsidR="00DE498A" w:rsidRPr="00DE498A" w:rsidRDefault="00DE498A" w:rsidP="00DE498A">
      <w:pPr>
        <w:contextualSpacing/>
        <w:rPr>
          <w:rFonts w:ascii="Times New Roman" w:hAnsi="Times New Roman"/>
        </w:rPr>
      </w:pPr>
      <w:r w:rsidRPr="003435E6">
        <w:rPr>
          <w:rFonts w:ascii="Times New Roman" w:hAnsi="Times New Roman"/>
        </w:rPr>
        <w:t xml:space="preserve">This guidance will be updated as needed and as additional information is available. Please regularly check </w:t>
      </w:r>
      <w:r w:rsidR="00393077" w:rsidRPr="003435E6">
        <w:t>https://portal.ct.gov/Coronavirus</w:t>
      </w:r>
      <w:r w:rsidRPr="00DE498A">
        <w:rPr>
          <w:rFonts w:ascii="Times New Roman" w:hAnsi="Times New Roman"/>
        </w:rPr>
        <w:t xml:space="preserve"> for updated interim guidance.</w:t>
      </w:r>
    </w:p>
    <w:p w14:paraId="0067B878" w14:textId="77777777" w:rsidR="00DE498A" w:rsidRPr="00376E3A" w:rsidRDefault="00DE498A" w:rsidP="00DE498A">
      <w:pPr>
        <w:contextualSpacing/>
        <w:rPr>
          <w:rFonts w:ascii="Times New Roman" w:hAnsi="Times New Roman"/>
          <w:sz w:val="20"/>
          <w:szCs w:val="20"/>
        </w:rPr>
      </w:pPr>
    </w:p>
    <w:p w14:paraId="6461392A" w14:textId="209A61B6" w:rsidR="00DE498A" w:rsidRPr="00E749BE" w:rsidRDefault="00645B80" w:rsidP="009C3546">
      <w:pPr>
        <w:pStyle w:val="Heading2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br/>
      </w:r>
      <w:r w:rsidR="00DE498A" w:rsidRPr="00E749BE">
        <w:rPr>
          <w:sz w:val="24"/>
          <w:szCs w:val="22"/>
          <w:u w:val="single"/>
        </w:rPr>
        <w:t>Background</w:t>
      </w:r>
    </w:p>
    <w:p w14:paraId="00DADFCC" w14:textId="77777777" w:rsidR="00AC1F3D" w:rsidRPr="00005AEB" w:rsidRDefault="00AC1F3D" w:rsidP="00AC1F3D">
      <w:pPr>
        <w:rPr>
          <w:rFonts w:ascii="Times New Roman" w:hAnsi="Times New Roman"/>
          <w:b/>
        </w:rPr>
      </w:pPr>
      <w:r w:rsidRPr="00005AEB">
        <w:rPr>
          <w:rFonts w:ascii="Times New Roman" w:hAnsi="Times New Roman"/>
          <w:b/>
        </w:rPr>
        <w:t xml:space="preserve">What is Coronavirus Disease 2019 (COVID-19) </w:t>
      </w:r>
      <w:r w:rsidRPr="00005AEB">
        <w:rPr>
          <w:rFonts w:ascii="Times New Roman" w:hAnsi="Times New Roman"/>
        </w:rPr>
        <w:t>and</w:t>
      </w:r>
      <w:r w:rsidRPr="00005AEB">
        <w:rPr>
          <w:rFonts w:ascii="Times New Roman" w:hAnsi="Times New Roman"/>
          <w:b/>
        </w:rPr>
        <w:t xml:space="preserve"> how does it spread?</w:t>
      </w:r>
    </w:p>
    <w:p w14:paraId="67C838EC" w14:textId="77777777" w:rsidR="00AC1F3D" w:rsidRPr="00AF1565" w:rsidRDefault="00AC1F3D" w:rsidP="00AC1F3D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AF1565">
        <w:rPr>
          <w:rFonts w:ascii="Times New Roman" w:hAnsi="Times New Roman"/>
        </w:rPr>
        <w:t>COVID-19 is a respiratory virus. Current symptoms have included mild to severe respiratory illness with fever cough, and difficulty breathing.</w:t>
      </w:r>
    </w:p>
    <w:p w14:paraId="073CAF33" w14:textId="77777777" w:rsidR="00AC1F3D" w:rsidRPr="00AF1565" w:rsidRDefault="00AC1F3D" w:rsidP="00AC1F3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F1565">
        <w:rPr>
          <w:rFonts w:ascii="Times New Roman" w:hAnsi="Times New Roman"/>
        </w:rPr>
        <w:t xml:space="preserve">According to CDC, the virus is spread mainly from person-to-person, between people who are in close contact with each other (within about 6 feet). </w:t>
      </w:r>
    </w:p>
    <w:p w14:paraId="3E19E0F7" w14:textId="77777777" w:rsidR="00AC1F3D" w:rsidRPr="00AF1565" w:rsidRDefault="00AC1F3D" w:rsidP="00AC1F3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F1565">
        <w:rPr>
          <w:rFonts w:ascii="Times New Roman" w:hAnsi="Times New Roman"/>
        </w:rPr>
        <w:t xml:space="preserve">Spread is from respiratory droplets produced when an infected person coughs or sneezes. </w:t>
      </w:r>
    </w:p>
    <w:p w14:paraId="5C91604F" w14:textId="77777777" w:rsidR="00DE498A" w:rsidRPr="00376E3A" w:rsidRDefault="00DE498A" w:rsidP="00DE498A">
      <w:pPr>
        <w:contextualSpacing/>
        <w:rPr>
          <w:rFonts w:ascii="Times New Roman" w:hAnsi="Times New Roman"/>
          <w:sz w:val="20"/>
          <w:szCs w:val="20"/>
        </w:rPr>
      </w:pPr>
    </w:p>
    <w:p w14:paraId="50289F73" w14:textId="77777777" w:rsidR="00DE498A" w:rsidRPr="00DE498A" w:rsidRDefault="00DE498A" w:rsidP="00DE498A">
      <w:pPr>
        <w:contextualSpacing/>
        <w:rPr>
          <w:rFonts w:ascii="Times New Roman" w:hAnsi="Times New Roman"/>
          <w:b/>
        </w:rPr>
      </w:pPr>
      <w:r w:rsidRPr="00DE498A">
        <w:rPr>
          <w:rFonts w:ascii="Times New Roman" w:hAnsi="Times New Roman"/>
          <w:b/>
        </w:rPr>
        <w:t>Who should be most cautious?</w:t>
      </w:r>
    </w:p>
    <w:p w14:paraId="4179ED12" w14:textId="04C28F86" w:rsidR="005C3B41" w:rsidRDefault="00DE49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3B41">
        <w:rPr>
          <w:rFonts w:ascii="Times New Roman" w:hAnsi="Times New Roman"/>
        </w:rPr>
        <w:t xml:space="preserve">Those considered “high risk” </w:t>
      </w:r>
      <w:r w:rsidR="005C3B41" w:rsidRPr="005C3B41">
        <w:rPr>
          <w:rFonts w:ascii="Times New Roman" w:hAnsi="Times New Roman"/>
        </w:rPr>
        <w:t>include people over the age of 60, anyone with underlying health conditions or a weakened immune system, and pregnant women.</w:t>
      </w:r>
    </w:p>
    <w:p w14:paraId="3D90361F" w14:textId="77777777" w:rsidR="00AC1F3D" w:rsidRPr="00DE498A" w:rsidRDefault="00AC1F3D" w:rsidP="00AC1F3D">
      <w:pPr>
        <w:pStyle w:val="ListParagraph"/>
        <w:ind w:left="1440"/>
        <w:rPr>
          <w:rFonts w:ascii="Times New Roman" w:hAnsi="Times New Roman"/>
        </w:rPr>
      </w:pPr>
    </w:p>
    <w:p w14:paraId="60790B57" w14:textId="77777777" w:rsidR="00AC1F3D" w:rsidRPr="00E749BE" w:rsidRDefault="00AC1F3D" w:rsidP="00AC1F3D">
      <w:pPr>
        <w:rPr>
          <w:rFonts w:ascii="Times New Roman" w:eastAsia="Times New Roman" w:hAnsi="Times New Roman"/>
          <w:b/>
          <w:bCs/>
          <w:sz w:val="24"/>
          <w:u w:val="single"/>
        </w:rPr>
      </w:pPr>
      <w:r w:rsidRPr="00E749BE">
        <w:rPr>
          <w:rFonts w:ascii="Times New Roman" w:eastAsia="Times New Roman" w:hAnsi="Times New Roman"/>
          <w:b/>
          <w:bCs/>
          <w:sz w:val="24"/>
          <w:u w:val="single"/>
        </w:rPr>
        <w:t>What should you be doing to mitigate the risk of spreading COVID-19?</w:t>
      </w:r>
    </w:p>
    <w:p w14:paraId="1EB4FEC5" w14:textId="77777777" w:rsidR="00AC1F3D" w:rsidRPr="00376E3A" w:rsidRDefault="00AC1F3D" w:rsidP="00AC1F3D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09E9034" w14:textId="47F77A6B" w:rsidR="00AC1F3D" w:rsidRDefault="00AC1F3D" w:rsidP="00AC1F3D">
      <w:pPr>
        <w:pStyle w:val="ListParagraph"/>
        <w:numPr>
          <w:ilvl w:val="0"/>
          <w:numId w:val="2"/>
        </w:num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Screen yourself </w:t>
      </w:r>
      <w:r w:rsidRPr="00AF1565">
        <w:rPr>
          <w:rFonts w:ascii="Times New Roman" w:hAnsi="Times New Roman"/>
          <w:b/>
          <w:iCs/>
        </w:rPr>
        <w:t xml:space="preserve">and </w:t>
      </w:r>
      <w:r w:rsidR="00F87704">
        <w:rPr>
          <w:rFonts w:ascii="Times New Roman" w:hAnsi="Times New Roman"/>
          <w:b/>
          <w:iCs/>
        </w:rPr>
        <w:t xml:space="preserve">your </w:t>
      </w:r>
      <w:r w:rsidR="002E745B">
        <w:rPr>
          <w:rFonts w:ascii="Times New Roman" w:hAnsi="Times New Roman"/>
          <w:b/>
          <w:iCs/>
        </w:rPr>
        <w:t>personal care attendants (PCAs)</w:t>
      </w:r>
      <w:r w:rsidR="00922439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for</w:t>
      </w:r>
      <w:r w:rsidRPr="00AF1565">
        <w:rPr>
          <w:rFonts w:ascii="Times New Roman" w:hAnsi="Times New Roman"/>
          <w:b/>
          <w:iCs/>
        </w:rPr>
        <w:t xml:space="preserve"> any of the conditions below</w:t>
      </w:r>
      <w:r w:rsidR="00F87704">
        <w:rPr>
          <w:rFonts w:ascii="Times New Roman" w:hAnsi="Times New Roman"/>
          <w:b/>
          <w:iCs/>
        </w:rPr>
        <w:t xml:space="preserve"> daily</w:t>
      </w:r>
      <w:r w:rsidRPr="00AF1565">
        <w:rPr>
          <w:rFonts w:ascii="Times New Roman" w:hAnsi="Times New Roman"/>
          <w:b/>
          <w:iCs/>
        </w:rPr>
        <w:t>:</w:t>
      </w:r>
    </w:p>
    <w:p w14:paraId="7E0EDD0D" w14:textId="719B6A67" w:rsidR="0087439D" w:rsidRPr="0087439D" w:rsidRDefault="0087439D" w:rsidP="0087439D">
      <w:pPr>
        <w:pStyle w:val="ListParagraph"/>
        <w:numPr>
          <w:ilvl w:val="0"/>
          <w:numId w:val="11"/>
        </w:numPr>
        <w:rPr>
          <w:rFonts w:ascii="Times New Roman" w:hAnsi="Times New Roman"/>
          <w:b/>
          <w:iCs/>
        </w:rPr>
      </w:pPr>
      <w:r w:rsidRPr="0087439D">
        <w:rPr>
          <w:rFonts w:ascii="Times New Roman" w:hAnsi="Times New Roman"/>
        </w:rPr>
        <w:t>Sick with fever (</w:t>
      </w:r>
      <w:r w:rsidR="00A02C92">
        <w:rPr>
          <w:rFonts w:ascii="Times New Roman" w:hAnsi="Times New Roman"/>
        </w:rPr>
        <w:t xml:space="preserve">Higher than </w:t>
      </w:r>
      <w:r w:rsidR="00A02C92" w:rsidRPr="0087439D">
        <w:rPr>
          <w:rFonts w:ascii="Times New Roman" w:hAnsi="Times New Roman"/>
        </w:rPr>
        <w:t>100.3</w:t>
      </w:r>
      <w:r w:rsidR="00A02C92">
        <w:rPr>
          <w:rFonts w:ascii="Times New Roman" w:hAnsi="Times New Roman"/>
        </w:rPr>
        <w:t xml:space="preserve"> </w:t>
      </w:r>
      <w:proofErr w:type="spellStart"/>
      <w:r w:rsidR="00A02C92">
        <w:rPr>
          <w:rFonts w:ascii="Times New Roman" w:hAnsi="Times New Roman"/>
          <w:vertAlign w:val="superscript"/>
        </w:rPr>
        <w:t>o</w:t>
      </w:r>
      <w:r w:rsidR="00A02C92">
        <w:rPr>
          <w:rFonts w:ascii="Times New Roman" w:hAnsi="Times New Roman"/>
        </w:rPr>
        <w:t>F</w:t>
      </w:r>
      <w:proofErr w:type="spellEnd"/>
      <w:r w:rsidRPr="0087439D">
        <w:rPr>
          <w:rFonts w:ascii="Times New Roman" w:hAnsi="Times New Roman"/>
        </w:rPr>
        <w:t>)</w:t>
      </w:r>
      <w:r w:rsidR="00CB05B1">
        <w:rPr>
          <w:rFonts w:ascii="Times New Roman" w:hAnsi="Times New Roman"/>
        </w:rPr>
        <w:t xml:space="preserve"> or</w:t>
      </w:r>
      <w:r w:rsidRPr="0087439D">
        <w:rPr>
          <w:rFonts w:ascii="Times New Roman" w:hAnsi="Times New Roman"/>
        </w:rPr>
        <w:t xml:space="preserve"> newly developed respiratory illness </w:t>
      </w:r>
      <w:r w:rsidR="00A02C92">
        <w:rPr>
          <w:rFonts w:ascii="Times New Roman" w:hAnsi="Times New Roman"/>
        </w:rPr>
        <w:t>such as</w:t>
      </w:r>
      <w:r w:rsidRPr="0087439D">
        <w:rPr>
          <w:rFonts w:ascii="Times New Roman" w:hAnsi="Times New Roman"/>
        </w:rPr>
        <w:t xml:space="preserve"> cough, shortness of breath, or sore throat </w:t>
      </w:r>
    </w:p>
    <w:p w14:paraId="1B43247A" w14:textId="77777777" w:rsidR="00AC1F3D" w:rsidRPr="00AF1565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  <w:b/>
          <w:iCs/>
        </w:rPr>
      </w:pPr>
      <w:r w:rsidRPr="00AF1565">
        <w:rPr>
          <w:rFonts w:ascii="Times New Roman" w:hAnsi="Times New Roman"/>
        </w:rPr>
        <w:t xml:space="preserve">Recent </w:t>
      </w:r>
      <w:r w:rsidR="006A1F7F">
        <w:rPr>
          <w:rFonts w:ascii="Times New Roman" w:hAnsi="Times New Roman"/>
        </w:rPr>
        <w:t xml:space="preserve">international </w:t>
      </w:r>
      <w:r w:rsidRPr="00AF1565">
        <w:rPr>
          <w:rFonts w:ascii="Times New Roman" w:hAnsi="Times New Roman"/>
        </w:rPr>
        <w:t xml:space="preserve">travel (i.e., within the past 14 days) from </w:t>
      </w:r>
      <w:hyperlink r:id="rId9" w:history="1">
        <w:r w:rsidRPr="00AF1565">
          <w:rPr>
            <w:rStyle w:val="Hyperlink"/>
            <w:rFonts w:ascii="Times New Roman" w:hAnsi="Times New Roman"/>
          </w:rPr>
          <w:t>COVID-19-affected geographic areas</w:t>
        </w:r>
      </w:hyperlink>
    </w:p>
    <w:p w14:paraId="79DB0D65" w14:textId="17ECB498" w:rsidR="00AC1F3D" w:rsidRPr="0095085D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  <w:b/>
          <w:iCs/>
        </w:rPr>
      </w:pPr>
      <w:r w:rsidRPr="00AF1565">
        <w:rPr>
          <w:rFonts w:ascii="Times New Roman" w:hAnsi="Times New Roman"/>
        </w:rPr>
        <w:t>Close contact with a person diagnosed with COVID-19 in the past 14 days</w:t>
      </w:r>
    </w:p>
    <w:p w14:paraId="6ED8F2D9" w14:textId="062030A7" w:rsidR="0095085D" w:rsidRPr="00376E3A" w:rsidRDefault="0095085D" w:rsidP="002E04F8">
      <w:pPr>
        <w:ind w:left="1080"/>
        <w:rPr>
          <w:rFonts w:ascii="Times New Roman" w:hAnsi="Times New Roman"/>
          <w:b/>
          <w:iCs/>
          <w:sz w:val="20"/>
          <w:szCs w:val="20"/>
        </w:rPr>
      </w:pPr>
    </w:p>
    <w:p w14:paraId="4E439E54" w14:textId="59CE971A" w:rsidR="00627FF2" w:rsidRPr="00F87704" w:rsidRDefault="00627FF2" w:rsidP="00F87704">
      <w:pPr>
        <w:ind w:left="1080"/>
        <w:rPr>
          <w:rFonts w:ascii="Times New Roman" w:hAnsi="Times New Roman"/>
        </w:rPr>
      </w:pPr>
    </w:p>
    <w:p w14:paraId="39E453B2" w14:textId="77777777" w:rsidR="00DE498A" w:rsidRPr="00376E3A" w:rsidRDefault="00DE498A" w:rsidP="00DE498A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14:paraId="076BA3D7" w14:textId="33F60A07" w:rsidR="00AC1F3D" w:rsidRDefault="007E5FA2" w:rsidP="00AC1F3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Avoid</w:t>
      </w:r>
      <w:r w:rsidRPr="00DE498A">
        <w:rPr>
          <w:rFonts w:ascii="Times New Roman" w:hAnsi="Times New Roman"/>
          <w:b/>
        </w:rPr>
        <w:t xml:space="preserve"> </w:t>
      </w:r>
      <w:r w:rsidR="00AC1F3D" w:rsidRPr="00DE498A">
        <w:rPr>
          <w:rFonts w:ascii="Times New Roman" w:hAnsi="Times New Roman"/>
          <w:b/>
        </w:rPr>
        <w:t xml:space="preserve">unnecessary </w:t>
      </w:r>
      <w:r w:rsidR="00AC1F3D" w:rsidRPr="00DE498A">
        <w:rPr>
          <w:rFonts w:ascii="Times New Roman" w:hAnsi="Times New Roman"/>
          <w:b/>
          <w:color w:val="000000" w:themeColor="text1"/>
        </w:rPr>
        <w:t xml:space="preserve">out of state or international </w:t>
      </w:r>
      <w:r w:rsidR="00AC1F3D" w:rsidRPr="00DE498A">
        <w:rPr>
          <w:rFonts w:ascii="Times New Roman" w:hAnsi="Times New Roman"/>
          <w:b/>
        </w:rPr>
        <w:t xml:space="preserve">travel and avoid large gatherings or crowds. </w:t>
      </w:r>
    </w:p>
    <w:p w14:paraId="28666DB2" w14:textId="53E6DFC5" w:rsidR="00B672F9" w:rsidRPr="00B672F9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AC1F3D">
        <w:rPr>
          <w:rFonts w:ascii="Times New Roman" w:hAnsi="Times New Roman"/>
        </w:rPr>
        <w:t>You should try to limit travel as much as possible to limit possible contact with the virus.</w:t>
      </w:r>
      <w:r w:rsidR="0095085D">
        <w:rPr>
          <w:rFonts w:ascii="Times New Roman" w:hAnsi="Times New Roman"/>
        </w:rPr>
        <w:t xml:space="preserve"> You </w:t>
      </w:r>
      <w:r w:rsidR="00376E3A">
        <w:rPr>
          <w:rFonts w:ascii="Times New Roman" w:hAnsi="Times New Roman"/>
        </w:rPr>
        <w:t>also need to know if</w:t>
      </w:r>
      <w:r w:rsidR="0095085D">
        <w:rPr>
          <w:rFonts w:ascii="Times New Roman" w:hAnsi="Times New Roman"/>
        </w:rPr>
        <w:t xml:space="preserve"> your PCA </w:t>
      </w:r>
      <w:r w:rsidR="00376E3A">
        <w:rPr>
          <w:rFonts w:ascii="Times New Roman" w:hAnsi="Times New Roman"/>
        </w:rPr>
        <w:t>is following</w:t>
      </w:r>
      <w:r w:rsidR="0095085D">
        <w:rPr>
          <w:rFonts w:ascii="Times New Roman" w:hAnsi="Times New Roman"/>
        </w:rPr>
        <w:t xml:space="preserve"> this rule so that they don’t transmit the virus to you.</w:t>
      </w:r>
    </w:p>
    <w:p w14:paraId="47793038" w14:textId="7B0CF24C" w:rsidR="00DE498A" w:rsidRPr="00B672F9" w:rsidRDefault="00B672F9" w:rsidP="00B672F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Cancel </w:t>
      </w:r>
      <w:r w:rsidR="0095085D">
        <w:rPr>
          <w:rFonts w:ascii="Times New Roman" w:hAnsi="Times New Roman"/>
        </w:rPr>
        <w:t>or</w:t>
      </w:r>
      <w:r w:rsidRPr="00B672F9">
        <w:rPr>
          <w:rFonts w:ascii="Times New Roman" w:hAnsi="Times New Roman"/>
        </w:rPr>
        <w:t xml:space="preserve"> do not attend large gatherings (greater than 250 people).   </w:t>
      </w:r>
      <w:r w:rsidR="00DE498A" w:rsidRPr="00B672F9">
        <w:rPr>
          <w:rFonts w:ascii="Times New Roman" w:hAnsi="Times New Roman"/>
        </w:rPr>
        <w:br/>
      </w:r>
    </w:p>
    <w:p w14:paraId="0F3BA844" w14:textId="77777777" w:rsidR="00DE498A" w:rsidRPr="00DE498A" w:rsidRDefault="00DE498A" w:rsidP="00DE498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E498A">
        <w:rPr>
          <w:rFonts w:ascii="Times New Roman" w:hAnsi="Times New Roman"/>
          <w:b/>
        </w:rPr>
        <w:t>Practice good hygiene daily.</w:t>
      </w:r>
    </w:p>
    <w:p w14:paraId="30CAE509" w14:textId="77777777" w:rsidR="00376E3A" w:rsidRDefault="00376E3A" w:rsidP="00376E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Remind your PCA to wash his or her hands when they arrive at your home and when they leave.</w:t>
      </w:r>
    </w:p>
    <w:p w14:paraId="7EB2FCF6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Wash your hands often with soap and water for at least 20 seconds, especially:</w:t>
      </w:r>
    </w:p>
    <w:p w14:paraId="339F556A" w14:textId="77777777" w:rsidR="00DE498A" w:rsidRPr="00DE498A" w:rsidRDefault="00DE498A" w:rsidP="00DE49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After going to the bathroom; </w:t>
      </w:r>
    </w:p>
    <w:p w14:paraId="029C9AA7" w14:textId="77777777" w:rsidR="00DE498A" w:rsidRPr="00DE498A" w:rsidRDefault="00DE498A" w:rsidP="00DE49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lastRenderedPageBreak/>
        <w:t xml:space="preserve">Before eating; </w:t>
      </w:r>
    </w:p>
    <w:p w14:paraId="4CE5B5A9" w14:textId="77777777" w:rsidR="00DE498A" w:rsidRPr="00DE498A" w:rsidRDefault="00DE498A" w:rsidP="00DE49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After blowing your nose, coughing, or sneezing; and </w:t>
      </w:r>
    </w:p>
    <w:p w14:paraId="23C9A60B" w14:textId="06F5882B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If soap and water are not readily available, use an alcohol-based hand sanitizer with at least 60% alcohol. </w:t>
      </w:r>
    </w:p>
    <w:p w14:paraId="09F3C260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Cover a cough or sneeze with a tissue and dispose of tissue.</w:t>
      </w:r>
    </w:p>
    <w:p w14:paraId="67749033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Don’t touch your eyes, nose or mouth without first carefully washing your hands.</w:t>
      </w:r>
    </w:p>
    <w:p w14:paraId="7DCCDE9F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Properly clean all frequently touched surfaces on a regular basis using everyday </w:t>
      </w:r>
      <w:hyperlink r:id="rId10" w:history="1">
        <w:r w:rsidRPr="005C3B41">
          <w:rPr>
            <w:rStyle w:val="Hyperlink"/>
            <w:rFonts w:ascii="Times New Roman" w:hAnsi="Times New Roman"/>
          </w:rPr>
          <w:t>cleaning products</w:t>
        </w:r>
      </w:hyperlink>
      <w:r w:rsidRPr="00DE498A">
        <w:rPr>
          <w:rFonts w:ascii="Times New Roman" w:hAnsi="Times New Roman"/>
        </w:rPr>
        <w:t>.</w:t>
      </w:r>
    </w:p>
    <w:p w14:paraId="378581C2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Avoid sharing dishes, drinking glasses, eating utensils, or towels.</w:t>
      </w:r>
    </w:p>
    <w:p w14:paraId="17CFBD08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Wash dirty dishes in a dishwasher or, if by hand, with warm water and soap.</w:t>
      </w:r>
    </w:p>
    <w:p w14:paraId="17938F4F" w14:textId="242F834C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Laundry can be washed in a standard washing machine with warm water. It is not necessary to separate laundry used by </w:t>
      </w:r>
      <w:r w:rsidR="005B1300">
        <w:rPr>
          <w:rFonts w:ascii="Times New Roman" w:hAnsi="Times New Roman"/>
        </w:rPr>
        <w:t>individuals</w:t>
      </w:r>
      <w:r w:rsidR="00376E3A">
        <w:rPr>
          <w:rFonts w:ascii="Times New Roman" w:hAnsi="Times New Roman"/>
        </w:rPr>
        <w:t xml:space="preserve"> who are ill</w:t>
      </w:r>
      <w:r w:rsidRPr="00DE498A">
        <w:rPr>
          <w:rFonts w:ascii="Times New Roman" w:hAnsi="Times New Roman"/>
        </w:rPr>
        <w:t xml:space="preserve"> from </w:t>
      </w:r>
      <w:proofErr w:type="gramStart"/>
      <w:r w:rsidRPr="00DE498A">
        <w:rPr>
          <w:rFonts w:ascii="Times New Roman" w:hAnsi="Times New Roman"/>
        </w:rPr>
        <w:t>other</w:t>
      </w:r>
      <w:proofErr w:type="gramEnd"/>
      <w:r w:rsidRPr="00DE498A">
        <w:rPr>
          <w:rFonts w:ascii="Times New Roman" w:hAnsi="Times New Roman"/>
        </w:rPr>
        <w:t xml:space="preserve"> household laundry. </w:t>
      </w:r>
    </w:p>
    <w:p w14:paraId="12ED9468" w14:textId="77777777" w:rsidR="00DE498A" w:rsidRPr="00DE498A" w:rsidRDefault="00DE498A" w:rsidP="00DE49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In order to avoid germs, do not shake dirty laundry or “hug” dirty laundry to your chest to carry it.</w:t>
      </w:r>
      <w:r w:rsidRPr="00DE498A">
        <w:rPr>
          <w:rFonts w:ascii="Times New Roman" w:hAnsi="Times New Roman"/>
        </w:rPr>
        <w:br/>
      </w:r>
    </w:p>
    <w:p w14:paraId="3F6310EE" w14:textId="77777777" w:rsidR="00AC1F3D" w:rsidRPr="00DE498A" w:rsidRDefault="00AC1F3D" w:rsidP="00AC1F3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E498A">
        <w:rPr>
          <w:rFonts w:ascii="Times New Roman" w:hAnsi="Times New Roman"/>
          <w:b/>
        </w:rPr>
        <w:t>Monitor your own emotional health.</w:t>
      </w:r>
    </w:p>
    <w:p w14:paraId="568D484F" w14:textId="77777777" w:rsidR="00AC1F3D" w:rsidRPr="00DE498A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Emotional reactions to stressful situations such as new viruses are expected. Remind yourself that feeling sad, anxious, overwhelmed, or having trouble </w:t>
      </w:r>
      <w:proofErr w:type="gramStart"/>
      <w:r w:rsidRPr="00DE498A">
        <w:rPr>
          <w:rFonts w:ascii="Times New Roman" w:hAnsi="Times New Roman"/>
        </w:rPr>
        <w:t>sleeping</w:t>
      </w:r>
      <w:proofErr w:type="gramEnd"/>
      <w:r w:rsidRPr="00DE498A">
        <w:rPr>
          <w:rFonts w:ascii="Times New Roman" w:hAnsi="Times New Roman"/>
        </w:rPr>
        <w:t xml:space="preserve"> or other symptoms of distress is normal. </w:t>
      </w:r>
    </w:p>
    <w:p w14:paraId="051BF457" w14:textId="77777777" w:rsidR="00AC1F3D" w:rsidRPr="00DE498A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If symptoms become worse, last longer than a month, or you struggle to participate in your usual daily activities, reach out for support and help. </w:t>
      </w:r>
    </w:p>
    <w:p w14:paraId="1C7967D4" w14:textId="18FA14F0" w:rsidR="00AC1F3D" w:rsidRPr="00AC1F3D" w:rsidRDefault="00AC1F3D" w:rsidP="00AC1F3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 xml:space="preserve">The national Disaster Distress Helpline is available with 24/7 emotional support and crisis counseling for anyone experiencing distress or other mental health concerns. Calls (1-800-985-5990) and texts (text </w:t>
      </w:r>
      <w:proofErr w:type="spellStart"/>
      <w:r w:rsidRPr="00DE498A">
        <w:rPr>
          <w:rFonts w:ascii="Times New Roman" w:hAnsi="Times New Roman"/>
        </w:rPr>
        <w:t>TalkWithUs</w:t>
      </w:r>
      <w:proofErr w:type="spellEnd"/>
      <w:r w:rsidRPr="00DE498A">
        <w:rPr>
          <w:rFonts w:ascii="Times New Roman" w:hAnsi="Times New Roman"/>
        </w:rPr>
        <w:t xml:space="preserve"> to 66746) are answered by trained counselors who will listen to your concerns, explore coping and other available supports, and offer referrals to community resources for follow-up care and support.</w:t>
      </w:r>
      <w:r w:rsidR="00DB4F4B">
        <w:rPr>
          <w:rFonts w:ascii="Times New Roman" w:hAnsi="Times New Roman"/>
        </w:rPr>
        <w:br/>
      </w:r>
    </w:p>
    <w:p w14:paraId="7890E8A9" w14:textId="4D01FAE0" w:rsidR="00DE498A" w:rsidRPr="00376E3A" w:rsidRDefault="00DE498A" w:rsidP="00E749BE">
      <w:pPr>
        <w:pStyle w:val="Heading2"/>
        <w:spacing w:before="0" w:beforeAutospacing="0" w:after="0" w:afterAutospacing="0"/>
        <w:rPr>
          <w:bCs w:val="0"/>
          <w:sz w:val="20"/>
          <w:szCs w:val="20"/>
          <w:u w:val="single"/>
        </w:rPr>
      </w:pPr>
      <w:r w:rsidRPr="00E749BE">
        <w:rPr>
          <w:bCs w:val="0"/>
          <w:sz w:val="24"/>
          <w:szCs w:val="22"/>
          <w:u w:val="single"/>
        </w:rPr>
        <w:t xml:space="preserve">Steps to follow if you, or someone you </w:t>
      </w:r>
      <w:r w:rsidR="009C3546" w:rsidRPr="00E749BE">
        <w:rPr>
          <w:bCs w:val="0"/>
          <w:sz w:val="24"/>
          <w:szCs w:val="22"/>
          <w:u w:val="single"/>
        </w:rPr>
        <w:t xml:space="preserve">know or </w:t>
      </w:r>
      <w:r w:rsidRPr="00E749BE">
        <w:rPr>
          <w:bCs w:val="0"/>
          <w:sz w:val="24"/>
          <w:szCs w:val="22"/>
          <w:u w:val="single"/>
        </w:rPr>
        <w:t>care for is sick</w:t>
      </w:r>
      <w:r w:rsidR="00DB4F4B">
        <w:rPr>
          <w:bCs w:val="0"/>
          <w:sz w:val="24"/>
          <w:szCs w:val="22"/>
          <w:u w:val="single"/>
        </w:rPr>
        <w:br/>
      </w:r>
    </w:p>
    <w:p w14:paraId="6A3A8185" w14:textId="42B36016" w:rsidR="00DE498A" w:rsidRDefault="00DE498A" w:rsidP="00DE498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E498A">
        <w:rPr>
          <w:rFonts w:ascii="Times New Roman" w:hAnsi="Times New Roman"/>
          <w:b/>
        </w:rPr>
        <w:t>If you are sick:</w:t>
      </w:r>
    </w:p>
    <w:p w14:paraId="0A4F1D1D" w14:textId="77777777" w:rsidR="00376E3A" w:rsidRDefault="00376E3A" w:rsidP="00376E3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DE498A">
        <w:rPr>
          <w:rFonts w:ascii="Times New Roman" w:hAnsi="Times New Roman"/>
        </w:rPr>
        <w:t>Call your health care provider for further guidance.</w:t>
      </w:r>
    </w:p>
    <w:p w14:paraId="181C9FF4" w14:textId="77777777" w:rsidR="00376E3A" w:rsidRPr="00DE498A" w:rsidRDefault="00376E3A" w:rsidP="00376E3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prepared with face masks.</w:t>
      </w:r>
    </w:p>
    <w:p w14:paraId="767A047B" w14:textId="17F51067" w:rsidR="00376E3A" w:rsidRDefault="00376E3A" w:rsidP="00376E3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the steps outlined on page 3. </w:t>
      </w:r>
    </w:p>
    <w:p w14:paraId="2F830973" w14:textId="77777777" w:rsidR="00376E3A" w:rsidRPr="00376E3A" w:rsidRDefault="00376E3A" w:rsidP="00376E3A">
      <w:pPr>
        <w:ind w:left="1080"/>
        <w:rPr>
          <w:rFonts w:ascii="Times New Roman" w:hAnsi="Times New Roman"/>
          <w:sz w:val="20"/>
          <w:szCs w:val="20"/>
        </w:rPr>
      </w:pPr>
    </w:p>
    <w:p w14:paraId="29148EC3" w14:textId="37AE67FD" w:rsidR="00376E3A" w:rsidRPr="00DE498A" w:rsidRDefault="00376E3A" w:rsidP="00DE498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your PCA is sick, they should not work for you until they feel well.</w:t>
      </w:r>
    </w:p>
    <w:p w14:paraId="108630EB" w14:textId="77777777" w:rsidR="009C3546" w:rsidRPr="009C3546" w:rsidRDefault="009C3546" w:rsidP="009C3546">
      <w:pPr>
        <w:ind w:left="1080"/>
        <w:rPr>
          <w:rFonts w:ascii="Times New Roman" w:hAnsi="Times New Roman"/>
        </w:rPr>
      </w:pPr>
    </w:p>
    <w:p w14:paraId="070F7167" w14:textId="235F1F10" w:rsidR="009C3546" w:rsidRPr="009C3546" w:rsidRDefault="009C3546" w:rsidP="009C354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C3546">
        <w:rPr>
          <w:rFonts w:ascii="Times New Roman" w:hAnsi="Times New Roman"/>
          <w:b/>
        </w:rPr>
        <w:t xml:space="preserve">Follow the flow chart on page 3 to determine the best care path </w:t>
      </w:r>
      <w:r w:rsidR="0095085D">
        <w:rPr>
          <w:rFonts w:ascii="Times New Roman" w:hAnsi="Times New Roman"/>
          <w:b/>
        </w:rPr>
        <w:t xml:space="preserve">if you or your PCA </w:t>
      </w:r>
      <w:r w:rsidRPr="009C3546">
        <w:rPr>
          <w:rFonts w:ascii="Times New Roman" w:hAnsi="Times New Roman"/>
          <w:b/>
        </w:rPr>
        <w:t>is diagnosed with COVID-19 or is experiencing symptoms.</w:t>
      </w:r>
    </w:p>
    <w:p w14:paraId="767E4193" w14:textId="77777777" w:rsidR="00AC1F3D" w:rsidRPr="00376E3A" w:rsidRDefault="00AC1F3D" w:rsidP="00AC1F3D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64A69757" w14:textId="77777777" w:rsidR="00AC1F3D" w:rsidRPr="002459E3" w:rsidRDefault="00AC1F3D" w:rsidP="00AC1F3D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459E3">
        <w:rPr>
          <w:rFonts w:ascii="Times New Roman" w:hAnsi="Times New Roman"/>
          <w:b/>
        </w:rPr>
        <w:t>If you live with a sick individual some general guidance includes:</w:t>
      </w:r>
    </w:p>
    <w:p w14:paraId="6608D705" w14:textId="2747DECC" w:rsidR="00AC1F3D" w:rsidRPr="002459E3" w:rsidRDefault="00AC1F3D" w:rsidP="00AC1F3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 xml:space="preserve">Keeping the sick person in a separate, well-ventilated room and apart from other people and pets. </w:t>
      </w:r>
    </w:p>
    <w:p w14:paraId="7C2DC2AA" w14:textId="77777777" w:rsidR="00AC1F3D" w:rsidRPr="002459E3" w:rsidRDefault="00AC1F3D" w:rsidP="00AC1F3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>If a separate space is not available, keeping a distance of at least six feet from people who are well.</w:t>
      </w:r>
    </w:p>
    <w:p w14:paraId="0291EA86" w14:textId="77777777" w:rsidR="00AC1F3D" w:rsidRPr="002459E3" w:rsidRDefault="00AC1F3D" w:rsidP="00AC1F3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 xml:space="preserve">A sick person who is coughing or sneezing should wear a mask when around other people. If the sick person cannot wear a mask, the caregiver should wear a mask. </w:t>
      </w:r>
    </w:p>
    <w:p w14:paraId="32DEC669" w14:textId="77777777" w:rsidR="00AC1F3D" w:rsidRPr="00A02C92" w:rsidRDefault="00AC1F3D" w:rsidP="00A02C9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>Providing the sick person with a separate bathroom if available and a trash bag within reach.</w:t>
      </w:r>
      <w:r w:rsidR="00A02C92" w:rsidRPr="00A02C92">
        <w:rPr>
          <w:rFonts w:ascii="Times New Roman" w:hAnsi="Times New Roman"/>
        </w:rPr>
        <w:t xml:space="preserve"> </w:t>
      </w:r>
      <w:r w:rsidR="00A02C92">
        <w:rPr>
          <w:rFonts w:ascii="Times New Roman" w:hAnsi="Times New Roman"/>
        </w:rPr>
        <w:t xml:space="preserve">The </w:t>
      </w:r>
      <w:r w:rsidR="00A02C92" w:rsidRPr="00767515">
        <w:rPr>
          <w:rFonts w:ascii="Times New Roman" w:hAnsi="Times New Roman"/>
        </w:rPr>
        <w:t>bathroom should be cleaned every day using a household disinfectant according to the directions on the label. Wear gloves while cleaning.</w:t>
      </w:r>
    </w:p>
    <w:p w14:paraId="276E78AC" w14:textId="77777777" w:rsidR="00AC1F3D" w:rsidRPr="002459E3" w:rsidRDefault="00AC1F3D" w:rsidP="00AC1F3D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>Limiting activities outside the home until the sick person is feeling well for at least one day.</w:t>
      </w:r>
    </w:p>
    <w:p w14:paraId="541836C0" w14:textId="77777777" w:rsidR="00DE498A" w:rsidRPr="009C3546" w:rsidRDefault="00AC1F3D" w:rsidP="009C3546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459E3">
        <w:rPr>
          <w:rFonts w:ascii="Times New Roman" w:hAnsi="Times New Roman"/>
        </w:rPr>
        <w:t>Limiting outside visitors.</w:t>
      </w:r>
      <w:r w:rsidR="00DE498A" w:rsidRPr="009C3546">
        <w:rPr>
          <w:rFonts w:ascii="Times New Roman" w:hAnsi="Times New Roman"/>
          <w:b/>
        </w:rPr>
        <w:br/>
      </w:r>
    </w:p>
    <w:p w14:paraId="3FF93C8A" w14:textId="77777777" w:rsidR="00DE498A" w:rsidRDefault="00DE498A" w:rsidP="00DE498A">
      <w:pPr>
        <w:rPr>
          <w:b/>
        </w:rPr>
        <w:sectPr w:rsidR="00DE498A" w:rsidSect="009C3546">
          <w:footerReference w:type="default" r:id="rId11"/>
          <w:pgSz w:w="12240" w:h="15840"/>
          <w:pgMar w:top="720" w:right="720" w:bottom="144" w:left="720" w:header="720" w:footer="720" w:gutter="0"/>
          <w:cols w:space="720"/>
          <w:docGrid w:linePitch="360"/>
        </w:sectPr>
      </w:pPr>
    </w:p>
    <w:p w14:paraId="57945D56" w14:textId="65798666" w:rsidR="00DE498A" w:rsidRPr="005A7BE3" w:rsidRDefault="00DE498A" w:rsidP="00DE498A">
      <w:pPr>
        <w:rPr>
          <w:rFonts w:ascii="Arial" w:hAnsi="Arial" w:cs="Arial"/>
          <w:sz w:val="20"/>
          <w:szCs w:val="20"/>
        </w:rPr>
      </w:pPr>
      <w:r w:rsidRPr="00F45E1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CB3E9A4" wp14:editId="4D1725AC">
                <wp:simplePos x="0" y="0"/>
                <wp:positionH relativeFrom="column">
                  <wp:posOffset>1505585</wp:posOffset>
                </wp:positionH>
                <wp:positionV relativeFrom="paragraph">
                  <wp:posOffset>107950</wp:posOffset>
                </wp:positionV>
                <wp:extent cx="60464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FB6E" w14:textId="65B74084" w:rsidR="00DE498A" w:rsidRPr="002A0AB4" w:rsidRDefault="002E04F8" w:rsidP="00DE4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Self-Direction</w:t>
                            </w:r>
                            <w:r w:rsidR="00DE498A" w:rsidRPr="002A0AB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Screening Flow Chart</w:t>
                            </w:r>
                          </w:p>
                          <w:p w14:paraId="03DDAB8B" w14:textId="77777777" w:rsidR="00DE498A" w:rsidRDefault="00DE498A" w:rsidP="00DE4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</w:pPr>
                          </w:p>
                          <w:p w14:paraId="6A0A9B48" w14:textId="77777777" w:rsidR="00DE498A" w:rsidRPr="00F45E17" w:rsidRDefault="00DE498A" w:rsidP="00DE4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84613">
                              <w:rPr>
                                <w:rFonts w:ascii="Arial" w:hAnsi="Arial" w:cs="Arial"/>
                                <w:b/>
                                <w:bCs/>
                                <w:highlight w:val="lightGray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3E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5pt;margin-top:8.5pt;width:476.1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n3DQ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" filled="f" stroked="f">
                <v:textbox style="mso-fit-shape-to-text:t">
                  <w:txbxContent>
                    <w:p w14:paraId="777FFB6E" w14:textId="65B74084" w:rsidR="00DE498A" w:rsidRPr="002A0AB4" w:rsidRDefault="002E04F8" w:rsidP="00DE49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Self-Direction</w:t>
                      </w:r>
                      <w:r w:rsidR="00DE498A" w:rsidRPr="002A0AB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Screening Flow Chart</w:t>
                      </w:r>
                    </w:p>
                    <w:p w14:paraId="03DDAB8B" w14:textId="77777777" w:rsidR="00DE498A" w:rsidRDefault="00DE498A" w:rsidP="00DE49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</w:pPr>
                    </w:p>
                    <w:p w14:paraId="6A0A9B48" w14:textId="77777777" w:rsidR="00DE498A" w:rsidRPr="00F45E17" w:rsidRDefault="00DE498A" w:rsidP="00DE49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84613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Start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D98F6" w14:textId="77777777" w:rsidR="00DE498A" w:rsidRPr="005A7BE3" w:rsidRDefault="00DE498A" w:rsidP="00DE498A">
      <w:pPr>
        <w:rPr>
          <w:rFonts w:ascii="Arial" w:hAnsi="Arial" w:cs="Arial"/>
          <w:sz w:val="20"/>
          <w:szCs w:val="20"/>
        </w:rPr>
      </w:pPr>
    </w:p>
    <w:p w14:paraId="777204B5" w14:textId="570629A4" w:rsidR="00DE498A" w:rsidRPr="00FC5BF3" w:rsidRDefault="00DE498A" w:rsidP="00DE498A">
      <w:pPr>
        <w:contextualSpacing/>
        <w:rPr>
          <w:b/>
        </w:rPr>
      </w:pPr>
      <w:r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F3983F" wp14:editId="3E506132">
                <wp:simplePos x="0" y="0"/>
                <wp:positionH relativeFrom="column">
                  <wp:posOffset>7082286</wp:posOffset>
                </wp:positionH>
                <wp:positionV relativeFrom="paragraph">
                  <wp:posOffset>518783</wp:posOffset>
                </wp:positionV>
                <wp:extent cx="2287965" cy="374650"/>
                <wp:effectExtent l="0" t="0" r="17145" b="254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6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A593" w14:textId="77777777" w:rsidR="00DE498A" w:rsidRPr="00997754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77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answered Yes to ANY of these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983F" id="Text Box 39" o:spid="_x0000_s1027" type="#_x0000_t202" style="position:absolute;margin-left:557.65pt;margin-top:40.85pt;width:180.15pt;height:2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SDKAIAAE0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">
                <v:textbox>
                  <w:txbxContent>
                    <w:p w14:paraId="1E2CA593" w14:textId="77777777" w:rsidR="00DE498A" w:rsidRPr="00997754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977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answered Yes to ANY of these questions:</w:t>
                      </w:r>
                    </w:p>
                  </w:txbxContent>
                </v:textbox>
              </v:shape>
            </w:pict>
          </mc:Fallback>
        </mc:AlternateContent>
      </w:r>
      <w:r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79E202" wp14:editId="056128C2">
                <wp:simplePos x="0" y="0"/>
                <wp:positionH relativeFrom="column">
                  <wp:posOffset>-232913</wp:posOffset>
                </wp:positionH>
                <wp:positionV relativeFrom="paragraph">
                  <wp:posOffset>518783</wp:posOffset>
                </wp:positionV>
                <wp:extent cx="2484407" cy="381000"/>
                <wp:effectExtent l="0" t="0" r="1143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40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9862" w14:textId="77777777" w:rsidR="00DE498A" w:rsidRPr="005A7BE3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7B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answered No to ALL of these questions:</w:t>
                            </w:r>
                          </w:p>
                          <w:p w14:paraId="32CFDDB1" w14:textId="77777777" w:rsidR="00DE498A" w:rsidRPr="005A7BE3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E202" id="Text Box 37" o:spid="_x0000_s1028" type="#_x0000_t202" style="position:absolute;margin-left:-18.35pt;margin-top:40.85pt;width:195.6pt;height:3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">
                <v:textbox>
                  <w:txbxContent>
                    <w:p w14:paraId="7BD19862" w14:textId="77777777" w:rsidR="00DE498A" w:rsidRPr="005A7BE3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7B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answered No to ALL of these questions:</w:t>
                      </w:r>
                    </w:p>
                    <w:p w14:paraId="32CFDDB1" w14:textId="77777777" w:rsidR="00DE498A" w:rsidRPr="005A7BE3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B90F5" w14:textId="25F1D058" w:rsidR="008F22B8" w:rsidRDefault="003243D6" w:rsidP="00DE498A">
      <w:pPr>
        <w:contextualSpacing/>
      </w:pPr>
      <w:r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4A7EA5" wp14:editId="4C153D87">
                <wp:simplePos x="0" y="0"/>
                <wp:positionH relativeFrom="column">
                  <wp:posOffset>2676525</wp:posOffset>
                </wp:positionH>
                <wp:positionV relativeFrom="paragraph">
                  <wp:posOffset>224155</wp:posOffset>
                </wp:positionV>
                <wp:extent cx="3888740" cy="2314575"/>
                <wp:effectExtent l="0" t="0" r="1651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AF4A" w14:textId="0FA9638D" w:rsidR="00D0157B" w:rsidRPr="003435E6" w:rsidRDefault="00D0157B" w:rsidP="00DE49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3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 YOUR EMERGENCY BACK</w:t>
                            </w:r>
                            <w:r w:rsidR="005B1300" w:rsidRPr="00343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343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 PLAN FOR STAFF AND HAVE IT READY.  IF YOU NEED HELP, CALL YOUR CASE MANAGER OR ASSESSMENT AGENCY</w:t>
                            </w:r>
                          </w:p>
                          <w:p w14:paraId="7E932B30" w14:textId="77777777" w:rsidR="00D0157B" w:rsidRDefault="00D0157B" w:rsidP="00DE49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AC4CC61" w14:textId="59787E53" w:rsidR="00DE498A" w:rsidRPr="00997754" w:rsidRDefault="002E04F8" w:rsidP="00DE49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93077" w:rsidRP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omplete the following self-check screening every day</w:t>
                            </w:r>
                            <w:r w:rsidR="002F5712" w:rsidRP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by asking</w:t>
                            </w:r>
                            <w:r w:rsidR="00DE498A" w:rsidRP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AE16767" w14:textId="77777777" w:rsidR="005A0BBC" w:rsidRPr="00997754" w:rsidRDefault="005A0BBC" w:rsidP="005A0B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I have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fever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33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Higher than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100.3 degrees)</w:t>
                            </w:r>
                            <w:r w:rsidR="003B7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respi</w:t>
                            </w:r>
                            <w:r w:rsidR="00D33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ratory symptoms </w:t>
                            </w:r>
                            <w:r w:rsidR="00033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such as</w:t>
                            </w:r>
                            <w:r w:rsidR="00D33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cough,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shortness of breath</w:t>
                            </w:r>
                            <w:r w:rsidR="00D33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 sore throat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4489CCD" w14:textId="77777777" w:rsidR="005A0BBC" w:rsidRPr="00997754" w:rsidRDefault="005A0BBC" w:rsidP="005A0B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I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travelled to a </w:t>
                            </w:r>
                            <w:hyperlink r:id="rId12" w:history="1">
                              <w:r w:rsidRPr="00733D9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COVID-19-affected area</w:t>
                              </w:r>
                            </w:hyperlink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(outside of U.S.) 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past 14 days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0B46221" w14:textId="3B57D79B" w:rsidR="005A0BBC" w:rsidRDefault="005A0BBC" w:rsidP="005A0B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I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close 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 with a person </w:t>
                            </w:r>
                            <w:r w:rsidR="00AF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(live with or are within 6 ft. of for over 15 minutes) 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diagnosed with COVID-19 in the past 14 days</w:t>
                            </w:r>
                            <w:r w:rsidR="00AF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2556FE" w14:textId="77777777" w:rsidR="00DE498A" w:rsidRPr="005A0BBC" w:rsidRDefault="005A0BBC" w:rsidP="005A0B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Have I</w:t>
                            </w:r>
                            <w:r w:rsidRPr="00277D4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been diagnosed with COVID-19 or told b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y a healthcare provider that I</w:t>
                            </w:r>
                            <w:r w:rsidR="003B7DD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may or do have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7EA5" id="_x0000_s1029" type="#_x0000_t202" style="position:absolute;margin-left:210.75pt;margin-top:17.65pt;width:306.2pt;height:18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">
                <v:textbox>
                  <w:txbxContent>
                    <w:p w14:paraId="4453AF4A" w14:textId="0FA9638D" w:rsidR="00D0157B" w:rsidRPr="003435E6" w:rsidRDefault="00D0157B" w:rsidP="00DE498A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35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 YOUR EMERGENCY BACK</w:t>
                      </w:r>
                      <w:r w:rsidR="005B1300" w:rsidRPr="003435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3435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 PLAN FOR STAFF AND HAVE IT READY.  IF YOU NEED HELP, CALL YOUR CASE MANAGER OR ASSESSMENT AGENCY</w:t>
                      </w:r>
                    </w:p>
                    <w:p w14:paraId="7E932B30" w14:textId="77777777" w:rsidR="00D0157B" w:rsidRDefault="00D0157B" w:rsidP="00DE498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AC4CC61" w14:textId="59787E53" w:rsidR="00DE498A" w:rsidRPr="00997754" w:rsidRDefault="002E04F8" w:rsidP="00DE498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393077" w:rsidRP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omplete the following self-check screening every day</w:t>
                      </w:r>
                      <w:r w:rsidR="002F5712" w:rsidRP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by asking</w:t>
                      </w:r>
                      <w:r w:rsidR="00DE498A" w:rsidRP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AE16767" w14:textId="77777777" w:rsidR="005A0BBC" w:rsidRPr="00997754" w:rsidRDefault="005A0BBC" w:rsidP="005A0B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I have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fever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033A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Higher than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100.3 degrees)</w:t>
                      </w:r>
                      <w:r w:rsidR="003B7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respi</w:t>
                      </w:r>
                      <w:r w:rsidR="00D339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ratory symptoms </w:t>
                      </w:r>
                      <w:r w:rsidR="00033A72">
                        <w:rPr>
                          <w:rFonts w:ascii="Arial" w:hAnsi="Arial" w:cs="Arial"/>
                          <w:sz w:val="18"/>
                          <w:szCs w:val="18"/>
                        </w:rPr>
                        <w:t>such as</w:t>
                      </w:r>
                      <w:r w:rsidR="00D339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cough,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shortness of breath</w:t>
                      </w:r>
                      <w:r w:rsidR="00D339FC">
                        <w:rPr>
                          <w:rFonts w:ascii="Arial" w:hAnsi="Arial" w:cs="Arial"/>
                          <w:sz w:val="18"/>
                          <w:szCs w:val="18"/>
                        </w:rPr>
                        <w:t>, or sore throat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74489CCD" w14:textId="77777777" w:rsidR="005A0BBC" w:rsidRPr="00997754" w:rsidRDefault="005A0BBC" w:rsidP="005A0B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Have I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travelled to a </w:t>
                      </w:r>
                      <w:hyperlink r:id="rId13" w:history="1">
                        <w:r w:rsidRPr="00733D9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COVID-19-affected area</w:t>
                        </w:r>
                      </w:hyperlink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1F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(outside of U.S.) 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in the past 14 days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20B46221" w14:textId="3B57D79B" w:rsidR="005A0BBC" w:rsidRDefault="005A0BBC" w:rsidP="005A0B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Have I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close 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 with a person </w:t>
                      </w:r>
                      <w:r w:rsidR="00AF63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(live with or are within 6 ft. of for over 15 minutes) 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diagnosed with COVID-19 in the past 14 days</w:t>
                      </w:r>
                      <w:r w:rsidR="00AF6324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2556FE" w14:textId="77777777" w:rsidR="00DE498A" w:rsidRPr="005A0BBC" w:rsidRDefault="005A0BBC" w:rsidP="005A0B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Have I</w:t>
                      </w:r>
                      <w:r w:rsidRPr="00277D4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been diagnosed with COVID-19 or told b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y a healthcare provider that I</w:t>
                      </w:r>
                      <w:r w:rsidR="003B7DD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may or do have COVID-19?</w:t>
                      </w:r>
                    </w:p>
                  </w:txbxContent>
                </v:textbox>
              </v:shape>
            </w:pict>
          </mc:Fallback>
        </mc:AlternateContent>
      </w:r>
      <w:r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0DDB58" wp14:editId="0F2D08D7">
                <wp:simplePos x="0" y="0"/>
                <wp:positionH relativeFrom="column">
                  <wp:posOffset>2676525</wp:posOffset>
                </wp:positionH>
                <wp:positionV relativeFrom="paragraph">
                  <wp:posOffset>2538730</wp:posOffset>
                </wp:positionV>
                <wp:extent cx="3853815" cy="809625"/>
                <wp:effectExtent l="0" t="0" r="1333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809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6F26" w14:textId="667DE75A" w:rsidR="00DE498A" w:rsidRPr="00997754" w:rsidRDefault="005A0BBC" w:rsidP="00DE4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the 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PCA</w:t>
                            </w:r>
                            <w:r w:rsidR="009224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98A" w:rsidRPr="009977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answered Yes </w:t>
                            </w:r>
                            <w:r w:rsidR="00DE49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ANY of these questions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  <w:r w:rsidR="002E74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PCA should not continue to work for you for 14 days or until they</w:t>
                            </w:r>
                            <w:r w:rsidR="003243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are cleared by their health care provider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You should encourage the PCA to call their health care provider and follow the provider’s guidance.</w:t>
                            </w:r>
                            <w:r w:rsid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Activate your back-up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DB58" id="Text Box 16" o:spid="_x0000_s1030" type="#_x0000_t202" style="position:absolute;margin-left:210.75pt;margin-top:199.9pt;width:303.4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" fillcolor="red">
                <v:textbox>
                  <w:txbxContent>
                    <w:p w14:paraId="1EDA6F26" w14:textId="667DE75A" w:rsidR="00DE498A" w:rsidRPr="00997754" w:rsidRDefault="005A0BBC" w:rsidP="00DE498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the </w:t>
                      </w:r>
                      <w:r w:rsidR="00401B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PCA</w:t>
                      </w:r>
                      <w:r w:rsidR="009224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E498A" w:rsidRPr="009977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answered Yes </w:t>
                      </w:r>
                      <w:r w:rsidR="00DE49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ANY of these questions</w:t>
                      </w:r>
                      <w:r w:rsidR="00401B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  <w:r w:rsidR="002E74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PCA should not continue to work for you for 14 days or until they</w:t>
                      </w:r>
                      <w:r w:rsidR="003243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are cleared by their health care provider</w:t>
                      </w:r>
                      <w:r w:rsidR="00401B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You should encourage the PCA to call their health care provider and follow the provider’s guidance.</w:t>
                      </w:r>
                      <w:r w:rsid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Activate your back-up plan</w:t>
                      </w:r>
                    </w:p>
                  </w:txbxContent>
                </v:textbox>
              </v:shape>
            </w:pict>
          </mc:Fallback>
        </mc:AlternateContent>
      </w:r>
      <w:r w:rsidRPr="002355A1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5EC592" wp14:editId="48D29144">
                <wp:simplePos x="0" y="0"/>
                <wp:positionH relativeFrom="margin">
                  <wp:posOffset>2647950</wp:posOffset>
                </wp:positionH>
                <wp:positionV relativeFrom="paragraph">
                  <wp:posOffset>3424555</wp:posOffset>
                </wp:positionV>
                <wp:extent cx="3871595" cy="942975"/>
                <wp:effectExtent l="0" t="0" r="1460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1E18" w14:textId="77777777" w:rsidR="00DE498A" w:rsidRPr="00922BAA" w:rsidRDefault="00DE498A" w:rsidP="00DE498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F32F6B" w14:textId="369534A1" w:rsidR="00DE498A" w:rsidRPr="00922BAA" w:rsidRDefault="00350E24" w:rsidP="00DE498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PCA is </w:t>
                            </w:r>
                            <w:r w:rsidR="00DE498A" w:rsidRP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 risk of spreading disease</w:t>
                            </w:r>
                            <w:r w:rsidR="00401BA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if they work for someone else who becomes ill</w:t>
                            </w:r>
                            <w:r w:rsidR="00DE498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If the PCA works for someone else who becomes ill, they </w:t>
                            </w:r>
                            <w:r w:rsidR="00DE498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should only provide care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="00DE498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if they </w:t>
                            </w:r>
                            <w:r w:rsidRP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wear</w:t>
                            </w:r>
                            <w:r w:rsidR="00DE498A" w:rsidRP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 face mask and gloves</w:t>
                            </w:r>
                            <w:r w:rsidR="00401BA4" w:rsidRP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6F1E9F" w14:textId="77777777" w:rsidR="00DE498A" w:rsidRDefault="00DE498A" w:rsidP="00DE4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C592" id="_x0000_s1031" type="#_x0000_t202" style="position:absolute;margin-left:208.5pt;margin-top:269.65pt;width:304.8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" fillcolor="yellow">
                <v:textbox>
                  <w:txbxContent>
                    <w:p w14:paraId="05B41E18" w14:textId="77777777" w:rsidR="00DE498A" w:rsidRPr="00922BAA" w:rsidRDefault="00DE498A" w:rsidP="00DE498A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9F32F6B" w14:textId="369534A1" w:rsidR="00DE498A" w:rsidRPr="00922BAA" w:rsidRDefault="00350E24" w:rsidP="00DE498A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Your </w:t>
                      </w:r>
                      <w:r w:rsidRP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PCA is </w:t>
                      </w:r>
                      <w:r w:rsidR="00DE498A" w:rsidRP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 risk of spreading disease</w:t>
                      </w:r>
                      <w:r w:rsidR="00401BA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if they work for someone else who becomes ill</w:t>
                      </w:r>
                      <w:r w:rsidR="00DE498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If the PCA works for someone else who becomes ill, they </w:t>
                      </w:r>
                      <w:r w:rsidR="00DE498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should only provide care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to</w:t>
                      </w:r>
                      <w:r w:rsidR="00DE498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you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if they </w:t>
                      </w:r>
                      <w:r w:rsidRP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wear</w:t>
                      </w:r>
                      <w:r w:rsidR="00DE498A" w:rsidRP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 face mask and gloves</w:t>
                      </w:r>
                      <w:r w:rsidR="00401BA4" w:rsidRP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16F1E9F" w14:textId="77777777" w:rsidR="00DE498A" w:rsidRDefault="00DE498A" w:rsidP="00DE498A"/>
                  </w:txbxContent>
                </v:textbox>
                <w10:wrap anchorx="margin"/>
              </v:shape>
            </w:pict>
          </mc:Fallback>
        </mc:AlternateContent>
      </w:r>
      <w:r w:rsidR="002E745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077172" wp14:editId="167C7E47">
                <wp:simplePos x="0" y="0"/>
                <wp:positionH relativeFrom="column">
                  <wp:posOffset>7115175</wp:posOffset>
                </wp:positionH>
                <wp:positionV relativeFrom="paragraph">
                  <wp:posOffset>948055</wp:posOffset>
                </wp:positionV>
                <wp:extent cx="2205990" cy="5519420"/>
                <wp:effectExtent l="0" t="0" r="2286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5519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AD02B" w14:textId="3BD8882D" w:rsidR="002E04F8" w:rsidRDefault="002E04F8" w:rsidP="002E04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0D59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should call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r w:rsidRPr="000D59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health care </w:t>
                            </w:r>
                            <w:r w:rsidRPr="000D59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follow the provider’s guidance.</w:t>
                            </w:r>
                            <w:r w:rsidRPr="000D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 your PCA to help you, if necessary.</w:t>
                            </w:r>
                          </w:p>
                          <w:p w14:paraId="7CECE822" w14:textId="77777777" w:rsidR="002E04F8" w:rsidRPr="00BE02AC" w:rsidRDefault="002E04F8" w:rsidP="002E04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52AF14" w14:textId="16A65E97" w:rsidR="00DE498A" w:rsidRDefault="00376E3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7C4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 are sick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D015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care advisor tells you to stay home, 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should protect your </w:t>
                            </w:r>
                            <w:r w:rsidR="007326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while they work</w:t>
                            </w:r>
                            <w:r w:rsidR="007326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 you using the following strategies:</w:t>
                            </w:r>
                          </w:p>
                          <w:p w14:paraId="416CFA9B" w14:textId="5B4D58B2" w:rsidR="00732653" w:rsidRDefault="007C4E4D" w:rsidP="007326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Having a face mask for your PCA to wear</w:t>
                            </w:r>
                            <w:r w:rsidR="002E74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525560FB" w14:textId="24498F19" w:rsidR="00732653" w:rsidRDefault="00732653" w:rsidP="007326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gloves for your PCA to wear when touching you</w:t>
                            </w:r>
                            <w:r w:rsidR="002E74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3BA02440" w14:textId="42D635C5" w:rsidR="00732653" w:rsidRPr="00732653" w:rsidRDefault="00732653" w:rsidP="007326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aintaining personal hygiene</w:t>
                            </w:r>
                          </w:p>
                          <w:p w14:paraId="6F8812F3" w14:textId="1B2F4AB5" w:rsidR="00A57B8A" w:rsidRDefault="00A57B8A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55C96A" w14:textId="6398270E" w:rsidR="0083633E" w:rsidRDefault="007C4E4D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should also wear a mask while you are sick, if you live with others.</w:t>
                            </w:r>
                          </w:p>
                          <w:p w14:paraId="65E641A0" w14:textId="77777777" w:rsidR="003243D6" w:rsidRDefault="003243D6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A9ABD9" w14:textId="3C5097D0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If you are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unce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rtain about how to contact your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case manager or assessment agency,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should choose the number below that is closest to where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you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live:</w:t>
                            </w:r>
                          </w:p>
                          <w:p w14:paraId="7232AB26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DCD2CF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Eastern CT:1-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860 885-2960</w:t>
                            </w:r>
                          </w:p>
                          <w:p w14:paraId="5E90085E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Northeast CT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1-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860 589-6226</w:t>
                            </w:r>
                          </w:p>
                          <w:p w14:paraId="569DEEB1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Northwest CT 1-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800-870-1852</w:t>
                            </w:r>
                          </w:p>
                          <w:p w14:paraId="03DACF66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Western CT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1-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203 465-1000</w:t>
                            </w:r>
                          </w:p>
                          <w:p w14:paraId="7C534063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Southwest CT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1-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203 333-9288</w:t>
                            </w:r>
                          </w:p>
                          <w:p w14:paraId="20DA08FB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South Central CT</w:t>
                            </w:r>
                            <w:r w:rsidRPr="00B26FF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1-</w:t>
                            </w:r>
                            <w:r w:rsidRPr="00AF3D7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203 752-3040</w:t>
                            </w:r>
                          </w:p>
                          <w:p w14:paraId="67975821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1CC6C0" w14:textId="77777777" w:rsidR="003243D6" w:rsidRPr="00B26FF8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0188A5" w14:textId="04DEF503" w:rsidR="003243D6" w:rsidRDefault="003243D6" w:rsidP="003243D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B26F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</w:t>
                            </w:r>
                            <w:r w:rsidRPr="00B26F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an emergency, call 9-1-1</w:t>
                            </w:r>
                          </w:p>
                          <w:p w14:paraId="4D70924E" w14:textId="77777777" w:rsidR="003243D6" w:rsidRPr="00997754" w:rsidRDefault="003243D6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7172" id="Text Box 8" o:spid="_x0000_s1032" type="#_x0000_t202" style="position:absolute;margin-left:560.25pt;margin-top:74.65pt;width:173.7pt;height:434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" fillcolor="yellow">
                <v:textbox>
                  <w:txbxContent>
                    <w:p w14:paraId="596AD02B" w14:textId="3BD8882D" w:rsidR="002E04F8" w:rsidRDefault="002E04F8" w:rsidP="002E04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 </w:t>
                      </w:r>
                      <w:r w:rsidRPr="000D59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should call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r w:rsidRPr="000D59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health care </w:t>
                      </w:r>
                      <w:r w:rsidRPr="000D59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follow the provider’s guidance.</w:t>
                      </w:r>
                      <w:r w:rsidRPr="000D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Ask your PCA to help you, if necessary.</w:t>
                      </w:r>
                    </w:p>
                    <w:p w14:paraId="7CECE822" w14:textId="77777777" w:rsidR="002E04F8" w:rsidRPr="00BE02AC" w:rsidRDefault="002E04F8" w:rsidP="002E04F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2452AF14" w14:textId="16A65E97" w:rsidR="00DE498A" w:rsidRDefault="00376E3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</w:t>
                      </w:r>
                      <w:r w:rsidR="007C4E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 are sick and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</w:t>
                      </w:r>
                      <w:r w:rsidR="00D015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care advisor tells you to stay home, you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should protect your </w:t>
                      </w:r>
                      <w:r w:rsidR="007326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PCA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while they work</w:t>
                      </w:r>
                      <w:r w:rsidR="007326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 you using the following strategies:</w:t>
                      </w:r>
                    </w:p>
                    <w:p w14:paraId="416CFA9B" w14:textId="5B4D58B2" w:rsidR="00732653" w:rsidRDefault="007C4E4D" w:rsidP="007326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Having a face mask for your PCA to wear</w:t>
                      </w:r>
                      <w:r w:rsidR="002E74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14:paraId="525560FB" w14:textId="24498F19" w:rsidR="00732653" w:rsidRDefault="00732653" w:rsidP="007326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</w:t>
                      </w:r>
                      <w:r w:rsidR="00401B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gloves for your PCA to wear when touching you</w:t>
                      </w:r>
                      <w:r w:rsidR="002E74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14:paraId="3BA02440" w14:textId="42D635C5" w:rsidR="00732653" w:rsidRPr="00732653" w:rsidRDefault="00732653" w:rsidP="007326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 w:rsidR="00401B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aintaining personal hygiene</w:t>
                      </w:r>
                    </w:p>
                    <w:p w14:paraId="6F8812F3" w14:textId="1B2F4AB5" w:rsidR="00A57B8A" w:rsidRDefault="00A57B8A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55C96A" w14:textId="6398270E" w:rsidR="0083633E" w:rsidRDefault="007C4E4D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should also wear a mask while you are sick, if you live with others.</w:t>
                      </w:r>
                    </w:p>
                    <w:p w14:paraId="65E641A0" w14:textId="77777777" w:rsidR="003243D6" w:rsidRDefault="003243D6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A9ABD9" w14:textId="3C5097D0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If you are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unce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rtain about how to contact your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case manager or assessment agency,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 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should choose the number below that is closest to where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you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live:</w:t>
                      </w:r>
                    </w:p>
                    <w:p w14:paraId="7232AB26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1CDCD2CF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Eastern CT:1-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860 885-2960</w:t>
                      </w:r>
                    </w:p>
                    <w:p w14:paraId="5E90085E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Northeast CT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1-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860 589-6226</w:t>
                      </w:r>
                    </w:p>
                    <w:p w14:paraId="569DEEB1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Northwest CT 1-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800-870-1852</w:t>
                      </w:r>
                    </w:p>
                    <w:p w14:paraId="03DACF66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Western CT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1-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203 465-1000</w:t>
                      </w:r>
                    </w:p>
                    <w:p w14:paraId="7C534063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Southwest CT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1-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203 333-9288</w:t>
                      </w:r>
                    </w:p>
                    <w:p w14:paraId="20DA08FB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South Central CT</w:t>
                      </w:r>
                      <w:r w:rsidRPr="00B26FF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1-</w:t>
                      </w:r>
                      <w:r w:rsidRPr="00AF3D7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203 752-3040</w:t>
                      </w:r>
                    </w:p>
                    <w:p w14:paraId="67975821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341CC6C0" w14:textId="77777777" w:rsidR="003243D6" w:rsidRPr="00B26FF8" w:rsidRDefault="003243D6" w:rsidP="003243D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F0188A5" w14:textId="04DEF503" w:rsidR="003243D6" w:rsidRDefault="003243D6" w:rsidP="003243D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26F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are</w:t>
                      </w:r>
                      <w:r w:rsidRPr="00B26F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an emergency, call 9-1-1</w:t>
                      </w:r>
                    </w:p>
                    <w:p w14:paraId="4D70924E" w14:textId="77777777" w:rsidR="003243D6" w:rsidRPr="00997754" w:rsidRDefault="003243D6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00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93CE9D" wp14:editId="2052B252">
                <wp:simplePos x="0" y="0"/>
                <wp:positionH relativeFrom="column">
                  <wp:posOffset>-252412</wp:posOffset>
                </wp:positionH>
                <wp:positionV relativeFrom="paragraph">
                  <wp:posOffset>3600768</wp:posOffset>
                </wp:positionV>
                <wp:extent cx="2503170" cy="499745"/>
                <wp:effectExtent l="0" t="0" r="1143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499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F77A" w14:textId="68E20167" w:rsidR="00DE498A" w:rsidRPr="00997754" w:rsidRDefault="00D0157B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 your PCA working for anyone</w:t>
                            </w:r>
                            <w:r w:rsidR="008B38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else who answered yes to the screening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CE9D" id="Text Box 7" o:spid="_x0000_s1033" type="#_x0000_t202" style="position:absolute;margin-left:-19.85pt;margin-top:283.55pt;width:197.1pt;height:3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" fillcolor="yellow">
                <v:textbox>
                  <w:txbxContent>
                    <w:p w14:paraId="1AC9F77A" w14:textId="68E20167" w:rsidR="00DE498A" w:rsidRPr="00997754" w:rsidRDefault="00D0157B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 your PCA working for anyone</w:t>
                      </w:r>
                      <w:r w:rsidR="008B38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else who answered yes to the screening questions</w:t>
                      </w:r>
                    </w:p>
                  </w:txbxContent>
                </v:textbox>
              </v:shape>
            </w:pict>
          </mc:Fallback>
        </mc:AlternateContent>
      </w:r>
      <w:r w:rsidR="005B130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71733" wp14:editId="4D7A8E2B">
                <wp:simplePos x="0" y="0"/>
                <wp:positionH relativeFrom="column">
                  <wp:posOffset>2290762</wp:posOffset>
                </wp:positionH>
                <wp:positionV relativeFrom="paragraph">
                  <wp:posOffset>3986213</wp:posOffset>
                </wp:positionV>
                <wp:extent cx="2476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AC3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0.35pt;margin-top:313.9pt;width:19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" strokecolor="windowText">
                <v:stroke endarrow="block"/>
              </v:shape>
            </w:pict>
          </mc:Fallback>
        </mc:AlternateContent>
      </w:r>
      <w:r w:rsidR="005B130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239A4" wp14:editId="3A3073CF">
                <wp:simplePos x="0" y="0"/>
                <wp:positionH relativeFrom="column">
                  <wp:posOffset>2324100</wp:posOffset>
                </wp:positionH>
                <wp:positionV relativeFrom="paragraph">
                  <wp:posOffset>2816860</wp:posOffset>
                </wp:positionV>
                <wp:extent cx="2476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EDD29" id="Straight Arrow Connector 10" o:spid="_x0000_s1026" type="#_x0000_t32" style="position:absolute;margin-left:183pt;margin-top:221.8pt;width:19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5B130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57BB5" wp14:editId="271FEAC4">
                <wp:simplePos x="0" y="0"/>
                <wp:positionH relativeFrom="column">
                  <wp:posOffset>2305050</wp:posOffset>
                </wp:positionH>
                <wp:positionV relativeFrom="paragraph">
                  <wp:posOffset>638493</wp:posOffset>
                </wp:positionV>
                <wp:extent cx="25717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8F3D9" id="Straight Arrow Connector 9" o:spid="_x0000_s1026" type="#_x0000_t32" style="position:absolute;margin-left:181.5pt;margin-top:50.3pt;width:20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" strokecolor="black [3213]">
                <v:stroke endarrow="block"/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AB5F3" wp14:editId="04666170">
                <wp:simplePos x="0" y="0"/>
                <wp:positionH relativeFrom="column">
                  <wp:posOffset>2178685</wp:posOffset>
                </wp:positionH>
                <wp:positionV relativeFrom="paragraph">
                  <wp:posOffset>2584767</wp:posOffset>
                </wp:positionV>
                <wp:extent cx="536575" cy="23050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2D95" w14:textId="77777777" w:rsidR="00DE498A" w:rsidRPr="00997754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B5F3" id="Text Box 53" o:spid="_x0000_s1034" type="#_x0000_t202" style="position:absolute;margin-left:171.55pt;margin-top:203.5pt;width:42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" filled="f" stroked="f">
                <v:textbox>
                  <w:txbxContent>
                    <w:p w14:paraId="257B2D95" w14:textId="77777777" w:rsidR="00DE498A" w:rsidRPr="00997754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D4F8B" wp14:editId="5C03E323">
                <wp:simplePos x="0" y="0"/>
                <wp:positionH relativeFrom="column">
                  <wp:posOffset>2170748</wp:posOffset>
                </wp:positionH>
                <wp:positionV relativeFrom="paragraph">
                  <wp:posOffset>3719195</wp:posOffset>
                </wp:positionV>
                <wp:extent cx="536575" cy="230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9E0B" w14:textId="77777777" w:rsidR="00D0157B" w:rsidRPr="00997754" w:rsidRDefault="00D0157B" w:rsidP="00D0157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F8B" id="Text Box 3" o:spid="_x0000_s1035" type="#_x0000_t202" style="position:absolute;margin-left:170.95pt;margin-top:292.85pt;width:42.2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" filled="f" stroked="f">
                <v:textbox>
                  <w:txbxContent>
                    <w:p w14:paraId="2C629E0B" w14:textId="77777777" w:rsidR="00D0157B" w:rsidRPr="00997754" w:rsidRDefault="00D0157B" w:rsidP="00D0157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D84CD5" wp14:editId="7F994CFE">
                <wp:simplePos x="0" y="0"/>
                <wp:positionH relativeFrom="column">
                  <wp:posOffset>1023938</wp:posOffset>
                </wp:positionH>
                <wp:positionV relativeFrom="paragraph">
                  <wp:posOffset>4090987</wp:posOffset>
                </wp:positionV>
                <wp:extent cx="704850" cy="374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4547" w14:textId="77777777" w:rsidR="00D0157B" w:rsidRPr="00997754" w:rsidRDefault="00D0157B" w:rsidP="00D0157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4CD5" id="Text Box 1" o:spid="_x0000_s1036" type="#_x0000_t202" style="position:absolute;margin-left:80.65pt;margin-top:322.1pt;width:55.5pt;height: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" filled="f" stroked="f">
                <v:textbox>
                  <w:txbxContent>
                    <w:p w14:paraId="4C3C4547" w14:textId="77777777" w:rsidR="00D0157B" w:rsidRPr="00997754" w:rsidRDefault="00D0157B" w:rsidP="00D0157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54195" wp14:editId="5B07D396">
                <wp:simplePos x="0" y="0"/>
                <wp:positionH relativeFrom="column">
                  <wp:posOffset>2273300</wp:posOffset>
                </wp:positionH>
                <wp:positionV relativeFrom="paragraph">
                  <wp:posOffset>392747</wp:posOffset>
                </wp:positionV>
                <wp:extent cx="704850" cy="3746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55E4" w14:textId="77777777" w:rsidR="00DE498A" w:rsidRPr="00997754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4195" id="Text Box 25" o:spid="_x0000_s1037" type="#_x0000_t202" style="position:absolute;margin-left:179pt;margin-top:30.9pt;width:55.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" filled="f" stroked="f">
                <v:textbox>
                  <w:txbxContent>
                    <w:p w14:paraId="792D55E4" w14:textId="77777777" w:rsidR="00DE498A" w:rsidRPr="00997754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D93C4" wp14:editId="527CA7D8">
                <wp:simplePos x="0" y="0"/>
                <wp:positionH relativeFrom="column">
                  <wp:posOffset>1022032</wp:posOffset>
                </wp:positionH>
                <wp:positionV relativeFrom="paragraph">
                  <wp:posOffset>3309937</wp:posOffset>
                </wp:positionV>
                <wp:extent cx="704850" cy="3746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7B8F" w14:textId="77777777" w:rsidR="00DE498A" w:rsidRPr="00997754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93C4" id="Text Box 43" o:spid="_x0000_s1038" type="#_x0000_t202" style="position:absolute;margin-left:80.45pt;margin-top:260.6pt;width:5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" filled="f" stroked="f">
                <v:textbox>
                  <w:txbxContent>
                    <w:p w14:paraId="00957B8F" w14:textId="77777777" w:rsidR="00DE498A" w:rsidRPr="00997754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15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5C6AF" wp14:editId="2A1CB513">
                <wp:simplePos x="0" y="0"/>
                <wp:positionH relativeFrom="column">
                  <wp:posOffset>956310</wp:posOffset>
                </wp:positionH>
                <wp:positionV relativeFrom="paragraph">
                  <wp:posOffset>3344227</wp:posOffset>
                </wp:positionV>
                <wp:extent cx="0" cy="191770"/>
                <wp:effectExtent l="63500" t="0" r="38100" b="368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949AB" id="Straight Arrow Connector 42" o:spid="_x0000_s1026" type="#_x0000_t32" style="position:absolute;margin-left:75.3pt;margin-top:263.3pt;width:0;height:1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" strokecolor="black [3213]" strokeweight="1pt">
                <v:stroke endarrow="block"/>
              </v:shape>
            </w:pict>
          </mc:Fallback>
        </mc:AlternateContent>
      </w:r>
      <w:r w:rsidR="00D0157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AD7240" wp14:editId="3381CC92">
                <wp:simplePos x="0" y="0"/>
                <wp:positionH relativeFrom="column">
                  <wp:posOffset>-228600</wp:posOffset>
                </wp:positionH>
                <wp:positionV relativeFrom="paragraph">
                  <wp:posOffset>981393</wp:posOffset>
                </wp:positionV>
                <wp:extent cx="2484120" cy="2276475"/>
                <wp:effectExtent l="0" t="0" r="1143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A184" w14:textId="2DB1CBA0" w:rsidR="00DE498A" w:rsidRPr="00997754" w:rsidRDefault="00401BA4" w:rsidP="00DE4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13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Complete the following PCA check screening every day by asking</w:t>
                            </w:r>
                            <w:r w:rsidR="00DE498A" w:rsidRPr="005B130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BF4CDF" w14:textId="77777777" w:rsidR="00DE498A" w:rsidRPr="00997754" w:rsidRDefault="00DE498A" w:rsidP="00DE4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 a fever</w:t>
                            </w:r>
                            <w:r w:rsidR="003B7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33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Higher than 100.3 degrees</w:t>
                            </w:r>
                            <w:r w:rsidR="003B7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respiratory symptoms </w:t>
                            </w:r>
                            <w:r w:rsidR="00033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such 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cough</w:t>
                            </w:r>
                            <w:r w:rsidR="00D33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shortness of breath</w:t>
                            </w:r>
                            <w:r w:rsidR="00D339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 sore throat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0CF4F409" w14:textId="77777777" w:rsidR="00DE498A" w:rsidRPr="00997754" w:rsidRDefault="00DE498A" w:rsidP="00DE4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travelled to a </w:t>
                            </w:r>
                            <w:hyperlink r:id="rId14" w:history="1">
                              <w:r w:rsidRPr="00733D9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COVID-19-affected area</w:t>
                              </w:r>
                            </w:hyperlink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F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(outside of U.S.) </w:t>
                            </w: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past 14 days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C42BBD6" w14:textId="512E4A67" w:rsidR="00DE498A" w:rsidRDefault="00DE498A" w:rsidP="00DE4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had </w:t>
                            </w:r>
                            <w:r w:rsidR="000B028B"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 with a person </w:t>
                            </w:r>
                            <w:r w:rsidR="000B02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(live with or are within 6 ft. of for over 15 minutes) </w:t>
                            </w:r>
                            <w:r w:rsidR="000B028B" w:rsidRPr="009977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diagnosed with COVID-19 in the past 14 days</w:t>
                            </w:r>
                            <w:r w:rsidR="000B02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2CE48DA9" w14:textId="1237FFDA" w:rsidR="00DE498A" w:rsidRPr="00D0157B" w:rsidRDefault="009F42EE" w:rsidP="00DE4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Has</w:t>
                            </w:r>
                            <w:r w:rsidR="00DE498A" w:rsidRPr="00277D4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been diagnosed with COVID-19 or told by a healthcare provider th</w:t>
                            </w:r>
                            <w:r w:rsidR="003B7DD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="003B7DD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may or do have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7240" id="Text Box 35" o:spid="_x0000_s1039" type="#_x0000_t202" style="position:absolute;margin-left:-18pt;margin-top:77.3pt;width:195.6pt;height:17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">
                <v:textbox>
                  <w:txbxContent>
                    <w:p w14:paraId="7E96A184" w14:textId="2DB1CBA0" w:rsidR="00DE498A" w:rsidRPr="00997754" w:rsidRDefault="00401BA4" w:rsidP="00DE498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5B13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Complete the following PCA check screening every day by asking</w:t>
                      </w:r>
                      <w:r w:rsidR="00DE498A" w:rsidRPr="005B1300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14:paraId="73BF4CDF" w14:textId="77777777" w:rsidR="00DE498A" w:rsidRPr="00997754" w:rsidRDefault="00DE498A" w:rsidP="00DE4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Has a fever</w:t>
                      </w:r>
                      <w:r w:rsidR="003B7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033A72">
                        <w:rPr>
                          <w:rFonts w:ascii="Arial" w:hAnsi="Arial" w:cs="Arial"/>
                          <w:sz w:val="18"/>
                          <w:szCs w:val="18"/>
                        </w:rPr>
                        <w:t>Higher than 100.3 degrees</w:t>
                      </w:r>
                      <w:r w:rsidR="003B7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respiratory symptoms </w:t>
                      </w:r>
                      <w:r w:rsidR="00033A72">
                        <w:rPr>
                          <w:rFonts w:ascii="Arial" w:hAnsi="Arial" w:cs="Arial"/>
                          <w:sz w:val="18"/>
                          <w:szCs w:val="18"/>
                        </w:rPr>
                        <w:t>such 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cough</w:t>
                      </w:r>
                      <w:r w:rsidR="00D339FC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shortness of breath</w:t>
                      </w:r>
                      <w:r w:rsidR="00D339FC">
                        <w:rPr>
                          <w:rFonts w:ascii="Arial" w:hAnsi="Arial" w:cs="Arial"/>
                          <w:sz w:val="18"/>
                          <w:szCs w:val="18"/>
                        </w:rPr>
                        <w:t>, or sore throat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0CF4F409" w14:textId="77777777" w:rsidR="00DE498A" w:rsidRPr="00997754" w:rsidRDefault="00DE498A" w:rsidP="00DE4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travelled to a </w:t>
                      </w:r>
                      <w:hyperlink r:id="rId15" w:history="1">
                        <w:r w:rsidRPr="00733D9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COVID-19-affected area</w:t>
                        </w:r>
                      </w:hyperlink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1F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(outside of U.S.) </w:t>
                      </w: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in the past 14 days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14:paraId="2C42BBD6" w14:textId="512E4A67" w:rsidR="00DE498A" w:rsidRDefault="00DE498A" w:rsidP="00DE4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had </w:t>
                      </w:r>
                      <w:r w:rsidR="000B028B"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 with a person </w:t>
                      </w:r>
                      <w:r w:rsidR="000B02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(live with or are within 6 ft. of for over 15 minutes) </w:t>
                      </w:r>
                      <w:r w:rsidR="000B028B" w:rsidRPr="00997754">
                        <w:rPr>
                          <w:rFonts w:ascii="Arial" w:hAnsi="Arial" w:cs="Arial"/>
                          <w:sz w:val="18"/>
                          <w:szCs w:val="18"/>
                        </w:rPr>
                        <w:t>diagnosed with COVID-19 in the past 14 days</w:t>
                      </w:r>
                      <w:r w:rsidR="000B02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2CE48DA9" w14:textId="1237FFDA" w:rsidR="00DE498A" w:rsidRPr="00D0157B" w:rsidRDefault="009F42EE" w:rsidP="00DE4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Has</w:t>
                      </w:r>
                      <w:r w:rsidR="00DE498A" w:rsidRPr="00277D4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been diagnosed with COVID-19 or told by a healthcare provider th</w:t>
                      </w:r>
                      <w:r w:rsidR="003B7DD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at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they </w:t>
                      </w:r>
                      <w:r w:rsidR="003B7DDE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may or do have COVID-19?</w:t>
                      </w:r>
                    </w:p>
                  </w:txbxContent>
                </v:textbox>
              </v:shape>
            </w:pict>
          </mc:Fallback>
        </mc:AlternateContent>
      </w:r>
      <w:r w:rsidR="00DB4F4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8C2641" wp14:editId="1EF77EDC">
                <wp:simplePos x="0" y="0"/>
                <wp:positionH relativeFrom="column">
                  <wp:posOffset>-168442</wp:posOffset>
                </wp:positionH>
                <wp:positionV relativeFrom="paragraph">
                  <wp:posOffset>4309477</wp:posOffset>
                </wp:positionV>
                <wp:extent cx="2423160" cy="2223435"/>
                <wp:effectExtent l="0" t="0" r="1524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223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F63E" w14:textId="109355A8" w:rsidR="00DE498A" w:rsidRPr="005A7BE3" w:rsidRDefault="00401BA4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PCA should c</w:t>
                            </w:r>
                            <w:r w:rsidR="00DE498A" w:rsidRPr="005A7B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ontinue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support you</w:t>
                            </w:r>
                            <w:r w:rsidR="00DE498A" w:rsidRPr="005A7B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using strategies of prevention including:</w:t>
                            </w:r>
                          </w:p>
                          <w:p w14:paraId="4CD687FB" w14:textId="0DA2117B" w:rsidR="00DE498A" w:rsidRPr="00E749BE" w:rsidRDefault="00DE498A" w:rsidP="00E74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4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Washing your hands often with warm water and soap for at least 20 seconds, or use alcohol-based hand sanitizer</w:t>
                            </w:r>
                          </w:p>
                          <w:p w14:paraId="5D2B91C2" w14:textId="1D85444C" w:rsidR="00DE498A" w:rsidRPr="00E749BE" w:rsidRDefault="00DE498A" w:rsidP="00E74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4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Covering your mouth when you cough or sneeze, using a tissue or the inside of your elbow</w:t>
                            </w:r>
                          </w:p>
                          <w:p w14:paraId="6B8396B1" w14:textId="546F999D" w:rsidR="00DE498A" w:rsidRPr="00E749BE" w:rsidRDefault="00DE498A" w:rsidP="00E749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4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Limiting physical contact </w:t>
                            </w:r>
                            <w:r w:rsidR="009224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the individual </w:t>
                            </w:r>
                            <w:r w:rsidRPr="00E749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only what is needed for care tasks</w:t>
                            </w:r>
                          </w:p>
                          <w:p w14:paraId="3238EEA0" w14:textId="77777777" w:rsidR="00DE498A" w:rsidRDefault="00DE498A" w:rsidP="00DE49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27405F" w14:textId="1F701E05" w:rsidR="00DE498A" w:rsidRPr="00F802FB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Perform a self-check screening and </w:t>
                            </w:r>
                            <w:r w:rsidR="0092243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screening for 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your PCA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every da</w:t>
                            </w:r>
                            <w:r w:rsidR="00401B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2641" id="Text Box 18" o:spid="_x0000_s1040" type="#_x0000_t202" style="position:absolute;margin-left:-13.25pt;margin-top:339.35pt;width:190.8pt;height:17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" fillcolor="#92d050">
                <v:textbox>
                  <w:txbxContent>
                    <w:p w14:paraId="4C3FF63E" w14:textId="109355A8" w:rsidR="00DE498A" w:rsidRPr="005A7BE3" w:rsidRDefault="00401BA4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PCA should c</w:t>
                      </w:r>
                      <w:r w:rsidR="00DE498A" w:rsidRPr="005A7B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ontinue to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support you</w:t>
                      </w:r>
                      <w:r w:rsidR="00DE498A" w:rsidRPr="005A7BE3">
                        <w:rPr>
                          <w:rFonts w:ascii="Arial" w:hAnsi="Arial" w:cs="Arial"/>
                          <w:sz w:val="18"/>
                          <w:szCs w:val="18"/>
                        </w:rPr>
                        <w:t>, using strategies of prevention including:</w:t>
                      </w:r>
                    </w:p>
                    <w:p w14:paraId="4CD687FB" w14:textId="0DA2117B" w:rsidR="00DE498A" w:rsidRPr="00E749BE" w:rsidRDefault="00DE498A" w:rsidP="00E74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49BE">
                        <w:rPr>
                          <w:rFonts w:ascii="Arial" w:hAnsi="Arial" w:cs="Arial"/>
                          <w:sz w:val="18"/>
                          <w:szCs w:val="18"/>
                        </w:rPr>
                        <w:t>Washing your hands often with warm water and soap for at least 20 seconds, or use alcohol-based hand sanitizer</w:t>
                      </w:r>
                    </w:p>
                    <w:p w14:paraId="5D2B91C2" w14:textId="1D85444C" w:rsidR="00DE498A" w:rsidRPr="00E749BE" w:rsidRDefault="00DE498A" w:rsidP="00E74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49BE">
                        <w:rPr>
                          <w:rFonts w:ascii="Arial" w:hAnsi="Arial" w:cs="Arial"/>
                          <w:sz w:val="18"/>
                          <w:szCs w:val="18"/>
                        </w:rPr>
                        <w:t>Covering your mouth when you cough or sneeze, using a tissue or the inside of your elbow</w:t>
                      </w:r>
                    </w:p>
                    <w:p w14:paraId="6B8396B1" w14:textId="546F999D" w:rsidR="00DE498A" w:rsidRPr="00E749BE" w:rsidRDefault="00DE498A" w:rsidP="00E749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49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Limiting physical contact </w:t>
                      </w:r>
                      <w:r w:rsidR="009224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the individual </w:t>
                      </w:r>
                      <w:r w:rsidRPr="00E749BE">
                        <w:rPr>
                          <w:rFonts w:ascii="Arial" w:hAnsi="Arial" w:cs="Arial"/>
                          <w:sz w:val="18"/>
                          <w:szCs w:val="18"/>
                        </w:rPr>
                        <w:t>to only what is needed for care tasks</w:t>
                      </w:r>
                    </w:p>
                    <w:p w14:paraId="3238EEA0" w14:textId="77777777" w:rsidR="00DE498A" w:rsidRDefault="00DE498A" w:rsidP="00DE49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27405F" w14:textId="1F701E05" w:rsidR="00DE498A" w:rsidRPr="00F802FB" w:rsidRDefault="00DE498A" w:rsidP="00DE498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Perform a self-check screening and </w:t>
                      </w:r>
                      <w:r w:rsidR="0092243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screening for </w:t>
                      </w:r>
                      <w:r w:rsidR="00401B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your PCA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every da</w:t>
                      </w:r>
                      <w:r w:rsidR="00401B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y.</w:t>
                      </w:r>
                    </w:p>
                  </w:txbxContent>
                </v:textbox>
              </v:shape>
            </w:pict>
          </mc:Fallback>
        </mc:AlternateContent>
      </w:r>
      <w:r w:rsidR="00F7230B" w:rsidRPr="005A7B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A4456" wp14:editId="4FE60AD7">
                <wp:simplePos x="0" y="0"/>
                <wp:positionH relativeFrom="column">
                  <wp:posOffset>6550660</wp:posOffset>
                </wp:positionH>
                <wp:positionV relativeFrom="paragraph">
                  <wp:posOffset>300890</wp:posOffset>
                </wp:positionV>
                <wp:extent cx="536575" cy="2813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4E59" w14:textId="77777777" w:rsidR="00DE498A" w:rsidRPr="00997754" w:rsidRDefault="00DE498A" w:rsidP="00DE49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4456" id="Text Box 22" o:spid="_x0000_s1041" type="#_x0000_t202" style="position:absolute;margin-left:515.8pt;margin-top:23.7pt;width:42.2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" filled="f" stroked="f">
                <v:textbox>
                  <w:txbxContent>
                    <w:p w14:paraId="60C24E59" w14:textId="77777777" w:rsidR="00DE498A" w:rsidRPr="00997754" w:rsidRDefault="00DE498A" w:rsidP="00DE49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7230B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7E51E6" wp14:editId="6617A0C6">
                <wp:simplePos x="0" y="0"/>
                <wp:positionH relativeFrom="column">
                  <wp:posOffset>6564630</wp:posOffset>
                </wp:positionH>
                <wp:positionV relativeFrom="paragraph">
                  <wp:posOffset>505259</wp:posOffset>
                </wp:positionV>
                <wp:extent cx="423512" cy="0"/>
                <wp:effectExtent l="0" t="76200" r="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1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3ED7" id="Straight Arrow Connector 14" o:spid="_x0000_s1026" type="#_x0000_t32" style="position:absolute;margin-left:516.9pt;margin-top:39.8pt;width:33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" strokecolor="black [3213]" strokeweight="1pt">
                <v:stroke endarrow="open"/>
              </v:shape>
            </w:pict>
          </mc:Fallback>
        </mc:AlternateContent>
      </w:r>
      <w:r w:rsidR="00F723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DA545" wp14:editId="5E94E87A">
                <wp:simplePos x="0" y="0"/>
                <wp:positionH relativeFrom="column">
                  <wp:posOffset>937260</wp:posOffset>
                </wp:positionH>
                <wp:positionV relativeFrom="paragraph">
                  <wp:posOffset>4075965</wp:posOffset>
                </wp:positionV>
                <wp:extent cx="0" cy="191770"/>
                <wp:effectExtent l="63500" t="0" r="38100" b="368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1F9" id="Straight Arrow Connector 47" o:spid="_x0000_s1026" type="#_x0000_t32" style="position:absolute;margin-left:73.8pt;margin-top:320.95pt;width:0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F723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B600" wp14:editId="74AF0D86">
                <wp:simplePos x="0" y="0"/>
                <wp:positionH relativeFrom="column">
                  <wp:posOffset>1019175</wp:posOffset>
                </wp:positionH>
                <wp:positionV relativeFrom="paragraph">
                  <wp:posOffset>735230</wp:posOffset>
                </wp:positionV>
                <wp:extent cx="635" cy="210820"/>
                <wp:effectExtent l="76200" t="0" r="50165" b="304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6C55" id="Straight Arrow Connector 30" o:spid="_x0000_s1026" type="#_x0000_t32" style="position:absolute;margin-left:80.25pt;margin-top:57.9pt;width:.0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F7230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0A52C" wp14:editId="0FA6D0B1">
                <wp:simplePos x="0" y="0"/>
                <wp:positionH relativeFrom="column">
                  <wp:posOffset>8115300</wp:posOffset>
                </wp:positionH>
                <wp:positionV relativeFrom="paragraph">
                  <wp:posOffset>722730</wp:posOffset>
                </wp:positionV>
                <wp:extent cx="0" cy="219075"/>
                <wp:effectExtent l="76200" t="0" r="50800" b="349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829D" id="Straight Arrow Connector 54" o:spid="_x0000_s1026" type="#_x0000_t32" style="position:absolute;margin-left:639pt;margin-top:56.9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sectPr w:rsidR="008F22B8" w:rsidSect="00DE498A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913E" w14:textId="77777777" w:rsidR="0000221B" w:rsidRDefault="0000221B">
      <w:r>
        <w:separator/>
      </w:r>
    </w:p>
  </w:endnote>
  <w:endnote w:type="continuationSeparator" w:id="0">
    <w:p w14:paraId="16BFBAE0" w14:textId="77777777" w:rsidR="0000221B" w:rsidRDefault="000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50947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1F7E" w14:textId="77777777" w:rsidR="00DE498A" w:rsidRPr="00E749BE" w:rsidRDefault="00DE498A" w:rsidP="00D51CCD">
        <w:pPr>
          <w:pStyle w:val="Footer"/>
          <w:jc w:val="center"/>
          <w:rPr>
            <w:rFonts w:ascii="Times New Roman" w:hAnsi="Times New Roman"/>
          </w:rPr>
        </w:pPr>
        <w:r w:rsidRPr="00E749BE">
          <w:rPr>
            <w:rFonts w:ascii="Times New Roman" w:hAnsi="Times New Roman"/>
          </w:rPr>
          <w:fldChar w:fldCharType="begin"/>
        </w:r>
        <w:r w:rsidRPr="00E749BE">
          <w:rPr>
            <w:rFonts w:ascii="Times New Roman" w:hAnsi="Times New Roman"/>
          </w:rPr>
          <w:instrText xml:space="preserve"> PAGE   \* MERGEFORMAT </w:instrText>
        </w:r>
        <w:r w:rsidRPr="00E749BE">
          <w:rPr>
            <w:rFonts w:ascii="Times New Roman" w:hAnsi="Times New Roman"/>
          </w:rPr>
          <w:fldChar w:fldCharType="separate"/>
        </w:r>
        <w:r w:rsidR="00FB011D">
          <w:rPr>
            <w:rFonts w:ascii="Times New Roman" w:hAnsi="Times New Roman"/>
            <w:noProof/>
          </w:rPr>
          <w:t>1</w:t>
        </w:r>
        <w:r w:rsidRPr="00E749BE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C7E7" w14:textId="77777777" w:rsidR="0000221B" w:rsidRDefault="0000221B">
      <w:r>
        <w:separator/>
      </w:r>
    </w:p>
  </w:footnote>
  <w:footnote w:type="continuationSeparator" w:id="0">
    <w:p w14:paraId="15B237C2" w14:textId="77777777" w:rsidR="0000221B" w:rsidRDefault="0000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C71D" w14:textId="77777777" w:rsidR="002F6703" w:rsidRPr="002F6703" w:rsidRDefault="005351FC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3F0"/>
    <w:multiLevelType w:val="hybridMultilevel"/>
    <w:tmpl w:val="65B4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DB1"/>
    <w:multiLevelType w:val="hybridMultilevel"/>
    <w:tmpl w:val="47E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824"/>
    <w:multiLevelType w:val="hybridMultilevel"/>
    <w:tmpl w:val="96F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3D3"/>
    <w:multiLevelType w:val="hybridMultilevel"/>
    <w:tmpl w:val="524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D31"/>
    <w:multiLevelType w:val="hybridMultilevel"/>
    <w:tmpl w:val="9C9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677"/>
    <w:multiLevelType w:val="hybridMultilevel"/>
    <w:tmpl w:val="0F1C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5879"/>
    <w:multiLevelType w:val="hybridMultilevel"/>
    <w:tmpl w:val="FAF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323A"/>
    <w:multiLevelType w:val="hybridMultilevel"/>
    <w:tmpl w:val="2B1AC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8786D"/>
    <w:multiLevelType w:val="hybridMultilevel"/>
    <w:tmpl w:val="6126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814AD"/>
    <w:multiLevelType w:val="hybridMultilevel"/>
    <w:tmpl w:val="65B42D1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7525D10"/>
    <w:multiLevelType w:val="hybridMultilevel"/>
    <w:tmpl w:val="14240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60C2E"/>
    <w:multiLevelType w:val="hybridMultilevel"/>
    <w:tmpl w:val="34D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44DD"/>
    <w:multiLevelType w:val="hybridMultilevel"/>
    <w:tmpl w:val="5F6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7829"/>
    <w:multiLevelType w:val="hybridMultilevel"/>
    <w:tmpl w:val="C1766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FAC70C4"/>
    <w:multiLevelType w:val="hybridMultilevel"/>
    <w:tmpl w:val="7D64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98A"/>
    <w:rsid w:val="0000221B"/>
    <w:rsid w:val="00021916"/>
    <w:rsid w:val="00033A72"/>
    <w:rsid w:val="00045EDB"/>
    <w:rsid w:val="000665E5"/>
    <w:rsid w:val="000B028B"/>
    <w:rsid w:val="000D11B4"/>
    <w:rsid w:val="001301BE"/>
    <w:rsid w:val="00184EE1"/>
    <w:rsid w:val="002167E3"/>
    <w:rsid w:val="00286890"/>
    <w:rsid w:val="002E04F8"/>
    <w:rsid w:val="002E745B"/>
    <w:rsid w:val="002F5712"/>
    <w:rsid w:val="003243D6"/>
    <w:rsid w:val="00332653"/>
    <w:rsid w:val="003435E6"/>
    <w:rsid w:val="00350E24"/>
    <w:rsid w:val="00376860"/>
    <w:rsid w:val="00376E3A"/>
    <w:rsid w:val="003905E0"/>
    <w:rsid w:val="00393077"/>
    <w:rsid w:val="003B7DDE"/>
    <w:rsid w:val="003E16AA"/>
    <w:rsid w:val="00401BA4"/>
    <w:rsid w:val="004264D2"/>
    <w:rsid w:val="00434AE5"/>
    <w:rsid w:val="004558B7"/>
    <w:rsid w:val="004B1971"/>
    <w:rsid w:val="004F4CFA"/>
    <w:rsid w:val="0052665A"/>
    <w:rsid w:val="005351FC"/>
    <w:rsid w:val="005A0BBC"/>
    <w:rsid w:val="005B1300"/>
    <w:rsid w:val="005C3B41"/>
    <w:rsid w:val="00627FF2"/>
    <w:rsid w:val="00645B80"/>
    <w:rsid w:val="006525DD"/>
    <w:rsid w:val="00675687"/>
    <w:rsid w:val="006A1F7F"/>
    <w:rsid w:val="006B24BB"/>
    <w:rsid w:val="006B3E42"/>
    <w:rsid w:val="00732653"/>
    <w:rsid w:val="00762574"/>
    <w:rsid w:val="007A5519"/>
    <w:rsid w:val="007C4E4D"/>
    <w:rsid w:val="007E5FA2"/>
    <w:rsid w:val="00820C8F"/>
    <w:rsid w:val="0083633E"/>
    <w:rsid w:val="00842B44"/>
    <w:rsid w:val="0087439D"/>
    <w:rsid w:val="008B380C"/>
    <w:rsid w:val="008F22B8"/>
    <w:rsid w:val="00922439"/>
    <w:rsid w:val="009313BE"/>
    <w:rsid w:val="009336E7"/>
    <w:rsid w:val="0095085D"/>
    <w:rsid w:val="009C3546"/>
    <w:rsid w:val="009F42EE"/>
    <w:rsid w:val="00A02C92"/>
    <w:rsid w:val="00A22E16"/>
    <w:rsid w:val="00A47C27"/>
    <w:rsid w:val="00A57B8A"/>
    <w:rsid w:val="00A715B8"/>
    <w:rsid w:val="00AC1F3D"/>
    <w:rsid w:val="00AF1DFC"/>
    <w:rsid w:val="00AF6324"/>
    <w:rsid w:val="00B672F9"/>
    <w:rsid w:val="00BD6646"/>
    <w:rsid w:val="00BF53BF"/>
    <w:rsid w:val="00BF6518"/>
    <w:rsid w:val="00C44304"/>
    <w:rsid w:val="00CA53CA"/>
    <w:rsid w:val="00CA7F5D"/>
    <w:rsid w:val="00CB05B1"/>
    <w:rsid w:val="00CD71D8"/>
    <w:rsid w:val="00D0157B"/>
    <w:rsid w:val="00D339FC"/>
    <w:rsid w:val="00D620A8"/>
    <w:rsid w:val="00D64D3E"/>
    <w:rsid w:val="00DB4F4B"/>
    <w:rsid w:val="00DE29BA"/>
    <w:rsid w:val="00DE498A"/>
    <w:rsid w:val="00E17586"/>
    <w:rsid w:val="00E749BE"/>
    <w:rsid w:val="00EE114E"/>
    <w:rsid w:val="00F27D03"/>
    <w:rsid w:val="00F7230B"/>
    <w:rsid w:val="00F72363"/>
    <w:rsid w:val="00F87704"/>
    <w:rsid w:val="00FB011D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1573"/>
  <w15:docId w15:val="{810BE963-06AA-4B4A-A372-941DF81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98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49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9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E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98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A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8A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E498A"/>
    <w:pPr>
      <w:widowControl w:val="0"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E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3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B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F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FF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F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3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hcp/clinical-criteri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clinical-criteri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clinical-criteria.html" TargetMode="External"/><Relationship Id="rId10" Type="http://schemas.openxmlformats.org/officeDocument/2006/relationships/hyperlink" Target="https://www.epa.gov/sites/production/files/2020-03/documents/sars-cov-2-list_03-03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clinical-criteria.html" TargetMode="External"/><Relationship Id="rId14" Type="http://schemas.openxmlformats.org/officeDocument/2006/relationships/hyperlink" Target="https://www.cdc.gov/coronavirus/2019-nCoV/hcp/clinical-crite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A73791-4B6B-4D3E-B157-8955DE7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5108C94E</Template>
  <TotalTime>1</TotalTime>
  <Pages>3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Jessica A. (EHS)</dc:creator>
  <cp:lastModifiedBy>Morton, Melissa</cp:lastModifiedBy>
  <cp:revision>2</cp:revision>
  <cp:lastPrinted>2020-03-11T19:11:00Z</cp:lastPrinted>
  <dcterms:created xsi:type="dcterms:W3CDTF">2020-03-19T19:02:00Z</dcterms:created>
  <dcterms:modified xsi:type="dcterms:W3CDTF">2020-03-19T19:02:00Z</dcterms:modified>
</cp:coreProperties>
</file>